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78" w:rsidRPr="001F1F63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</w:t>
      </w:r>
    </w:p>
    <w:p w:rsidR="007C4878" w:rsidRPr="001F1F63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sz w:val="28"/>
          <w:szCs w:val="28"/>
        </w:rPr>
        <w:t>«Клинцовский дом ребенка»</w:t>
      </w: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78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78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78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78" w:rsidRPr="005C294F" w:rsidRDefault="007C4878" w:rsidP="0039227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C294F">
        <w:rPr>
          <w:rFonts w:ascii="Times New Roman" w:hAnsi="Times New Roman"/>
          <w:b/>
          <w:sz w:val="44"/>
          <w:szCs w:val="44"/>
        </w:rPr>
        <w:t>Годовой отчет</w:t>
      </w:r>
    </w:p>
    <w:p w:rsidR="007C4878" w:rsidRPr="005C294F" w:rsidRDefault="007C4878" w:rsidP="0039227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C294F">
        <w:rPr>
          <w:rFonts w:ascii="Times New Roman" w:hAnsi="Times New Roman"/>
          <w:b/>
          <w:sz w:val="44"/>
          <w:szCs w:val="44"/>
        </w:rPr>
        <w:t>учителя-дефектолога</w:t>
      </w:r>
    </w:p>
    <w:p w:rsidR="007C4878" w:rsidRPr="005C294F" w:rsidRDefault="007C4878" w:rsidP="0039227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Курдюмовой Ирины Михайловны</w:t>
      </w:r>
    </w:p>
    <w:p w:rsidR="007C4878" w:rsidRPr="005C294F" w:rsidRDefault="007C4878" w:rsidP="0039227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2021</w:t>
      </w:r>
      <w:r w:rsidRPr="005C294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878" w:rsidRPr="0040701F" w:rsidRDefault="007C4878" w:rsidP="0039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878" w:rsidRPr="002237AD" w:rsidRDefault="007C4878" w:rsidP="003922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37AD">
        <w:rPr>
          <w:rFonts w:ascii="Times New Roman" w:hAnsi="Times New Roman"/>
          <w:sz w:val="28"/>
          <w:szCs w:val="28"/>
        </w:rPr>
        <w:t>Клинцы</w:t>
      </w:r>
    </w:p>
    <w:p w:rsidR="007C4878" w:rsidRPr="002237AD" w:rsidRDefault="007C4878" w:rsidP="003922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7C4878" w:rsidRDefault="007C4878" w:rsidP="003922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878" w:rsidRDefault="007C4878" w:rsidP="003922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878" w:rsidRDefault="007C4878" w:rsidP="003922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63D">
        <w:rPr>
          <w:rFonts w:ascii="Times New Roman" w:hAnsi="Times New Roman"/>
          <w:b/>
          <w:sz w:val="28"/>
          <w:szCs w:val="28"/>
        </w:rPr>
        <w:t xml:space="preserve">Годовой отчет учителя-дефектолога </w:t>
      </w:r>
      <w:r>
        <w:rPr>
          <w:rFonts w:ascii="Times New Roman" w:hAnsi="Times New Roman"/>
          <w:b/>
          <w:sz w:val="28"/>
          <w:szCs w:val="28"/>
        </w:rPr>
        <w:t>Семьи 3</w:t>
      </w:r>
    </w:p>
    <w:p w:rsidR="007C4878" w:rsidRPr="003F563D" w:rsidRDefault="007C4878" w:rsidP="003922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63D">
        <w:rPr>
          <w:rFonts w:ascii="Times New Roman" w:hAnsi="Times New Roman"/>
          <w:b/>
          <w:sz w:val="28"/>
          <w:szCs w:val="28"/>
        </w:rPr>
        <w:t>Курдюмовой Ирины Михайловны</w:t>
      </w:r>
      <w:r>
        <w:rPr>
          <w:rFonts w:ascii="Times New Roman" w:hAnsi="Times New Roman"/>
          <w:b/>
          <w:sz w:val="28"/>
          <w:szCs w:val="28"/>
        </w:rPr>
        <w:t xml:space="preserve"> за 2021 год</w:t>
      </w:r>
    </w:p>
    <w:p w:rsidR="007C4878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Коррекционная работа учителя – дефектолога была построена на основании «Коррекционно - развивающей  рабочей программой в возрасте от 0 до 4 лет» и «Коррекционно - развивающей  рабочей программой в возрасте от 4 до 5 лет», составленных в соответствии с  Законом РФ «Об образовании», Конвенцией о правах ребенка, ФГОС.</w:t>
      </w:r>
    </w:p>
    <w:p w:rsidR="007C4878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  <w:t xml:space="preserve">Основная цель работы – </w:t>
      </w:r>
      <w:r>
        <w:rPr>
          <w:b w:val="0"/>
          <w:sz w:val="28"/>
          <w:szCs w:val="28"/>
        </w:rPr>
        <w:t>формирование у детей знаний об окружающем мире, развитие элементарных математических представлений и развитие психических процессов, создание условий для психического развития ребенка: речевого, моторного, интеллектуального, эмоционального, социального.</w:t>
      </w:r>
    </w:p>
    <w:p w:rsidR="007C4878" w:rsidRDefault="007C4878" w:rsidP="00392277">
      <w:pPr>
        <w:pStyle w:val="Heading4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Для достижения поставленной цели решались следующие </w:t>
      </w:r>
      <w:r w:rsidRPr="00E61436">
        <w:rPr>
          <w:sz w:val="28"/>
          <w:szCs w:val="28"/>
        </w:rPr>
        <w:t>задачи:</w:t>
      </w:r>
    </w:p>
    <w:p w:rsidR="007C4878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Осуществление ранней диагностики, определение путей профилактики и координации психических нарушений; </w:t>
      </w:r>
    </w:p>
    <w:p w:rsidR="007C4878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Подбор, систематизация и совершенствование работы дефектолога в соответствии с программным содержанием;</w:t>
      </w:r>
    </w:p>
    <w:p w:rsidR="007C4878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Всестороннее развитие всех психических процессов с учетом возможностей, потребностей и интересов обучающихся.</w:t>
      </w:r>
    </w:p>
    <w:p w:rsidR="007C4878" w:rsidRDefault="007C4878" w:rsidP="00392277">
      <w:pPr>
        <w:pStyle w:val="Heading4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4.     Развитие речи;</w:t>
      </w:r>
    </w:p>
    <w:p w:rsidR="007C4878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  Расширение кругозора, уточнение представлений о предметах и явлениях, природе, социальной действительности;</w:t>
      </w:r>
    </w:p>
    <w:p w:rsidR="007C4878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Развитие базовых психических функций</w:t>
      </w:r>
      <w:r w:rsidRPr="00F54797">
        <w:rPr>
          <w:b w:val="0"/>
          <w:sz w:val="28"/>
          <w:szCs w:val="28"/>
        </w:rPr>
        <w:t>;</w:t>
      </w:r>
    </w:p>
    <w:p w:rsidR="007C4878" w:rsidRPr="007C4180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С</w:t>
      </w:r>
      <w:r w:rsidRPr="007C4180">
        <w:rPr>
          <w:b w:val="0"/>
          <w:sz w:val="28"/>
          <w:szCs w:val="28"/>
        </w:rPr>
        <w:t>енсорное развитие (учить ориентироваться в цвете, форме, величине предметов, группировать множество предметов по заданным признакам  и др.);</w:t>
      </w:r>
    </w:p>
    <w:p w:rsidR="007C4878" w:rsidRPr="007C4180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П</w:t>
      </w:r>
      <w:r w:rsidRPr="007C4180">
        <w:rPr>
          <w:b w:val="0"/>
          <w:sz w:val="28"/>
          <w:szCs w:val="28"/>
        </w:rPr>
        <w:t>ознавательное развитие (учить анализировать, классифицировать, сравнивать и обобщать, устанавливать причинно-следственные зависимости и закономерности и др.);</w:t>
      </w:r>
    </w:p>
    <w:p w:rsidR="007C4878" w:rsidRPr="007C4180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Р</w:t>
      </w:r>
      <w:r w:rsidRPr="007C4180">
        <w:rPr>
          <w:b w:val="0"/>
          <w:sz w:val="28"/>
          <w:szCs w:val="28"/>
        </w:rPr>
        <w:t>азвитие конструктивной деятельности (учить конструировать из строительного материала);</w:t>
      </w:r>
    </w:p>
    <w:p w:rsidR="007C4878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 Р</w:t>
      </w:r>
      <w:r w:rsidRPr="007C4180">
        <w:rPr>
          <w:b w:val="0"/>
          <w:sz w:val="28"/>
          <w:szCs w:val="28"/>
        </w:rPr>
        <w:t>азвитие</w:t>
      </w:r>
      <w:r>
        <w:rPr>
          <w:b w:val="0"/>
          <w:sz w:val="28"/>
          <w:szCs w:val="28"/>
        </w:rPr>
        <w:t xml:space="preserve"> творческих способностей.</w:t>
      </w:r>
    </w:p>
    <w:p w:rsidR="007C4878" w:rsidRPr="002B42E4" w:rsidRDefault="007C4878" w:rsidP="00392277">
      <w:pPr>
        <w:pStyle w:val="Heading4"/>
        <w:spacing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Коррекционная работа велась по следующим</w:t>
      </w:r>
      <w:r w:rsidRPr="002B42E4">
        <w:rPr>
          <w:sz w:val="32"/>
          <w:szCs w:val="32"/>
        </w:rPr>
        <w:t xml:space="preserve"> направлениям:</w:t>
      </w:r>
    </w:p>
    <w:p w:rsidR="007C4878" w:rsidRPr="0040701F" w:rsidRDefault="007C4878" w:rsidP="00392277">
      <w:pPr>
        <w:pStyle w:val="Heading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Диагностическое направление:</w:t>
      </w:r>
    </w:p>
    <w:p w:rsidR="007C4878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первичное обследование: 1-15 сентября</w:t>
      </w:r>
      <w:r>
        <w:rPr>
          <w:color w:val="000000"/>
          <w:sz w:val="28"/>
          <w:szCs w:val="28"/>
        </w:rPr>
        <w:tab/>
      </w:r>
    </w:p>
    <w:p w:rsidR="007C4878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 выявление уровня развития познавательных психических процессов, выявление степени сформированности знаний, умений, навыков детей.</w:t>
      </w:r>
    </w:p>
    <w:p w:rsidR="007C4878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промежуточное обследование: в эпикризные сроки (для детей до 1 года ежемесячно; от 1 до 2-х лет – 1 раз в 3 месяца; с 2-х лет – 1 раз в 6 месяцев; с 3-х лет – 1 раз в год). </w:t>
      </w:r>
    </w:p>
    <w:p w:rsidR="007C4878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выявление особенностей динамики развития детей в специально организованных условиях, для внесения корректив в коррекционно-педагогическую работу.</w:t>
      </w:r>
    </w:p>
    <w:p w:rsidR="007C4878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итоговое обследование: 15-30 мая </w:t>
      </w:r>
    </w:p>
    <w:p w:rsidR="007C4878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240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определение характера динамики развития и оценки результативности работы за год.</w:t>
      </w:r>
    </w:p>
    <w:p w:rsidR="007C4878" w:rsidRPr="0040701F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В течение учебного года в этом направлении проводилась следующая работа:              </w:t>
      </w:r>
    </w:p>
    <w:p w:rsidR="007C4878" w:rsidRPr="0040701F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1. Сбор анамнеза, определение уровня развития детей. За время работы было продиагностировано </w:t>
      </w:r>
      <w:r>
        <w:rPr>
          <w:b/>
          <w:color w:val="000000"/>
          <w:sz w:val="28"/>
          <w:szCs w:val="28"/>
        </w:rPr>
        <w:t>27 детей</w:t>
      </w:r>
      <w:r w:rsidRPr="0040701F">
        <w:rPr>
          <w:color w:val="000000"/>
          <w:sz w:val="28"/>
          <w:szCs w:val="28"/>
        </w:rPr>
        <w:t xml:space="preserve"> с разным уровнем развития. Было проведено первичное обследование детей, данные которых были занесены в индивидуальные карты развития. Проводилась диагностика по направлениям: состояние импрессивной и экспрессивной речи, сенсорное развитие, моторные навыки, конструктивные навыки, навыки самообслуживания, а также игра и действия с предметами. И уже по результатам диагностики, в зависимости от уровня актуального развития </w:t>
      </w:r>
      <w:r>
        <w:rPr>
          <w:color w:val="000000"/>
          <w:sz w:val="28"/>
          <w:szCs w:val="28"/>
        </w:rPr>
        <w:t>сформировала</w:t>
      </w:r>
      <w:r w:rsidRPr="0040701F">
        <w:rPr>
          <w:color w:val="000000"/>
          <w:sz w:val="28"/>
          <w:szCs w:val="28"/>
        </w:rPr>
        <w:t xml:space="preserve"> подгруппы</w:t>
      </w:r>
      <w:r>
        <w:rPr>
          <w:color w:val="000000"/>
          <w:sz w:val="28"/>
          <w:szCs w:val="28"/>
        </w:rPr>
        <w:t xml:space="preserve"> детей для проведения непосредственно организованной образовательной деятельности (ООД). Состав подгрупп имел «подвижный» характер.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>Проводила подгрупповую и индивидуальную организованную деятельность с детьми в соответствии со структурой нарушения и развития с целью коррекции имеющих недостатков. Темы, зад</w:t>
      </w:r>
      <w:r>
        <w:rPr>
          <w:color w:val="000000"/>
          <w:sz w:val="28"/>
          <w:szCs w:val="28"/>
        </w:rPr>
        <w:t>ачи и содержание занятий отраже</w:t>
      </w:r>
      <w:r w:rsidRPr="009676CE">
        <w:rPr>
          <w:color w:val="000000"/>
          <w:sz w:val="28"/>
          <w:szCs w:val="28"/>
        </w:rPr>
        <w:t>ны в перспективном и календарном планировании</w:t>
      </w:r>
      <w:r>
        <w:rPr>
          <w:color w:val="000000"/>
          <w:sz w:val="28"/>
          <w:szCs w:val="28"/>
        </w:rPr>
        <w:t>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>Коррекционно-педагогическая работа строилась по итогам диагностики детей. Задачи коррекционной работы решались различными методами на</w:t>
      </w:r>
      <w:r>
        <w:rPr>
          <w:color w:val="000000"/>
          <w:sz w:val="28"/>
          <w:szCs w:val="28"/>
        </w:rPr>
        <w:t xml:space="preserve"> индивидуальной и подгрупповой </w:t>
      </w:r>
      <w:r w:rsidRPr="009676CE">
        <w:rPr>
          <w:color w:val="000000"/>
          <w:sz w:val="28"/>
          <w:szCs w:val="28"/>
        </w:rPr>
        <w:t>ООД с детьми для обеспечения уровня усвоения программного материала.</w:t>
      </w:r>
    </w:p>
    <w:p w:rsidR="007C4878" w:rsidRPr="0040701F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0701F">
        <w:rPr>
          <w:color w:val="000000"/>
          <w:sz w:val="28"/>
          <w:szCs w:val="28"/>
        </w:rPr>
        <w:t>Определение результативности и эффективности коррекционного воздействия на развитие учебно-познавательной деятельности детей, посещающих занятия дефектолога. Всё оформлялось в виде дневника динамического развития ребенка.</w:t>
      </w:r>
    </w:p>
    <w:p w:rsidR="007C4878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>3. Обследование детей проводилось на протяжении всего года. </w:t>
      </w:r>
      <w:r>
        <w:rPr>
          <w:color w:val="000000"/>
          <w:sz w:val="28"/>
          <w:szCs w:val="28"/>
        </w:rPr>
        <w:t>Сравнительный анализ результатов диагностики в эпикризные сроки показал наличие положительной динамики, как в познавательном, так и в речевом развитии у детей.</w:t>
      </w:r>
    </w:p>
    <w:p w:rsidR="007C4878" w:rsidRPr="00514E70" w:rsidRDefault="007C4878" w:rsidP="00392277">
      <w:pPr>
        <w:pStyle w:val="NormalWeb"/>
        <w:jc w:val="both"/>
        <w:rPr>
          <w:b/>
          <w:color w:val="000000"/>
          <w:sz w:val="28"/>
          <w:szCs w:val="28"/>
        </w:rPr>
      </w:pPr>
      <w:r w:rsidRPr="00514E70">
        <w:rPr>
          <w:b/>
          <w:color w:val="000000"/>
          <w:sz w:val="28"/>
          <w:szCs w:val="28"/>
        </w:rPr>
        <w:t>В диагностической работе использованы следующие методики:</w:t>
      </w:r>
    </w:p>
    <w:p w:rsidR="007C4878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>- «Психолого-педагогическая диагностика развития детей раннего и дошкольного возра</w:t>
      </w:r>
      <w:r>
        <w:rPr>
          <w:color w:val="000000"/>
          <w:sz w:val="28"/>
          <w:szCs w:val="28"/>
        </w:rPr>
        <w:t>ста»  под ред. Стребелевой Е.А;</w:t>
      </w:r>
    </w:p>
    <w:p w:rsidR="007C4878" w:rsidRPr="00CB2352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Казьмин А.М., Казьмина Л.В.</w:t>
      </w:r>
      <w:r w:rsidRPr="00CB2352">
        <w:t xml:space="preserve"> </w:t>
      </w:r>
      <w:r>
        <w:t>«</w:t>
      </w:r>
      <w:r w:rsidRPr="00CB2352">
        <w:rPr>
          <w:color w:val="000000"/>
          <w:sz w:val="28"/>
          <w:szCs w:val="28"/>
        </w:rPr>
        <w:t>Дневник развития ребенка от рождения до трех лет</w:t>
      </w:r>
      <w:r>
        <w:rPr>
          <w:color w:val="000000"/>
          <w:sz w:val="28"/>
          <w:szCs w:val="28"/>
        </w:rPr>
        <w:t>»;</w:t>
      </w:r>
    </w:p>
    <w:p w:rsidR="007C4878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>- Смирнова Е.О., Галигузова Л.Н., Ермолова Т.В., Мещерякова С.Ю. «Диагностика психического развит</w:t>
      </w:r>
      <w:r>
        <w:rPr>
          <w:color w:val="000000"/>
          <w:sz w:val="28"/>
          <w:szCs w:val="28"/>
        </w:rPr>
        <w:t>ия детей от рождения до 3 лет»;</w:t>
      </w:r>
    </w:p>
    <w:p w:rsidR="007C4878" w:rsidRPr="0040701F" w:rsidRDefault="007C4878" w:rsidP="00392277">
      <w:pPr>
        <w:pStyle w:val="NormalWeb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>- Фрухт Э.Л., Печора К.Л., Пантюхина Г.В. «Диагностика нервно-психического разви</w:t>
      </w:r>
      <w:r>
        <w:rPr>
          <w:color w:val="000000"/>
          <w:sz w:val="28"/>
          <w:szCs w:val="28"/>
        </w:rPr>
        <w:t>тия детей от рождения до 3 лет».</w:t>
      </w:r>
    </w:p>
    <w:p w:rsidR="007C4878" w:rsidRPr="0040701F" w:rsidRDefault="007C4878" w:rsidP="00392277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0701F">
        <w:rPr>
          <w:b/>
          <w:color w:val="000000"/>
          <w:sz w:val="28"/>
          <w:szCs w:val="28"/>
        </w:rPr>
        <w:t>Рез</w:t>
      </w:r>
      <w:r>
        <w:rPr>
          <w:b/>
          <w:color w:val="000000"/>
          <w:sz w:val="28"/>
          <w:szCs w:val="28"/>
        </w:rPr>
        <w:t>ультаты диагностики детей в 2021</w:t>
      </w:r>
      <w:r w:rsidRPr="0040701F">
        <w:rPr>
          <w:b/>
          <w:color w:val="000000"/>
          <w:sz w:val="28"/>
          <w:szCs w:val="28"/>
        </w:rPr>
        <w:t xml:space="preserve"> году: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6"/>
        <w:gridCol w:w="2602"/>
        <w:gridCol w:w="3367"/>
      </w:tblGrid>
      <w:tr w:rsidR="007C4878" w:rsidRPr="0040701F" w:rsidTr="00FC45FE">
        <w:tc>
          <w:tcPr>
            <w:tcW w:w="3636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Уровень актуального развития (УАР)</w:t>
            </w:r>
          </w:p>
        </w:tc>
        <w:tc>
          <w:tcPr>
            <w:tcW w:w="2602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При поступлении</w:t>
            </w:r>
          </w:p>
        </w:tc>
        <w:tc>
          <w:tcPr>
            <w:tcW w:w="3367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После коррекционной работы</w:t>
            </w:r>
          </w:p>
        </w:tc>
      </w:tr>
      <w:tr w:rsidR="007C4878" w:rsidRPr="0040701F" w:rsidTr="00FC45FE">
        <w:tc>
          <w:tcPr>
            <w:tcW w:w="3636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соответствует возрастной норме</w:t>
            </w:r>
          </w:p>
        </w:tc>
        <w:tc>
          <w:tcPr>
            <w:tcW w:w="2602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детей</w:t>
            </w:r>
          </w:p>
        </w:tc>
      </w:tr>
      <w:tr w:rsidR="007C4878" w:rsidRPr="0040701F" w:rsidTr="00FC45FE">
        <w:tc>
          <w:tcPr>
            <w:tcW w:w="3636" w:type="dxa"/>
          </w:tcPr>
          <w:p w:rsidR="007C4878" w:rsidRDefault="007C4878" w:rsidP="003922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незначительно </w:t>
            </w:r>
          </w:p>
          <w:p w:rsidR="007C4878" w:rsidRPr="0040701F" w:rsidRDefault="007C4878" w:rsidP="003922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детей</w:t>
            </w:r>
          </w:p>
        </w:tc>
      </w:tr>
      <w:tr w:rsidR="007C4878" w:rsidRPr="0040701F" w:rsidTr="00FC45FE">
        <w:tc>
          <w:tcPr>
            <w:tcW w:w="3636" w:type="dxa"/>
          </w:tcPr>
          <w:p w:rsidR="007C4878" w:rsidRDefault="007C4878" w:rsidP="003922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значительно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C4878" w:rsidRPr="0040701F" w:rsidRDefault="007C4878" w:rsidP="003922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7C4878" w:rsidRPr="0040701F" w:rsidRDefault="007C4878" w:rsidP="00392277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 </w:t>
            </w:r>
            <w:r w:rsidRPr="0040701F">
              <w:rPr>
                <w:color w:val="000000"/>
                <w:sz w:val="28"/>
                <w:szCs w:val="28"/>
              </w:rPr>
              <w:t>детей</w:t>
            </w:r>
          </w:p>
        </w:tc>
      </w:tr>
    </w:tbl>
    <w:p w:rsidR="007C4878" w:rsidRPr="002B42E4" w:rsidRDefault="007C4878" w:rsidP="00392277">
      <w:pPr>
        <w:pStyle w:val="Heading4"/>
        <w:numPr>
          <w:ilvl w:val="0"/>
          <w:numId w:val="8"/>
        </w:numPr>
        <w:spacing w:after="0" w:afterAutospacing="0"/>
        <w:jc w:val="both"/>
        <w:rPr>
          <w:bCs w:val="0"/>
          <w:iCs/>
          <w:color w:val="000000"/>
          <w:sz w:val="28"/>
          <w:szCs w:val="28"/>
        </w:rPr>
      </w:pPr>
      <w:r w:rsidRPr="002B42E4">
        <w:rPr>
          <w:bCs w:val="0"/>
          <w:iCs/>
          <w:color w:val="000000"/>
          <w:sz w:val="28"/>
          <w:szCs w:val="28"/>
        </w:rPr>
        <w:t>Коррекционно-развивающее направление:</w:t>
      </w:r>
    </w:p>
    <w:p w:rsidR="007C4878" w:rsidRPr="0040701F" w:rsidRDefault="007C4878" w:rsidP="00392277">
      <w:pPr>
        <w:pStyle w:val="Heading4"/>
        <w:spacing w:after="0" w:afterAutospacing="0"/>
        <w:jc w:val="both"/>
        <w:rPr>
          <w:b w:val="0"/>
          <w:color w:val="000000"/>
          <w:sz w:val="28"/>
          <w:szCs w:val="28"/>
        </w:rPr>
      </w:pPr>
      <w:r w:rsidRPr="0040701F">
        <w:rPr>
          <w:bCs w:val="0"/>
          <w:i/>
          <w:iCs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i/>
          <w:iCs/>
          <w:color w:val="000000"/>
          <w:sz w:val="28"/>
          <w:szCs w:val="28"/>
        </w:rPr>
        <w:t> </w:t>
      </w:r>
      <w:r w:rsidRPr="0040701F">
        <w:rPr>
          <w:b w:val="0"/>
          <w:color w:val="000000"/>
          <w:sz w:val="28"/>
          <w:szCs w:val="28"/>
        </w:rPr>
        <w:t xml:space="preserve">– создание условий, направленных на коррекцию развития детей и обеспечивающих достижение ребёнком, имеющим нарушения, уровня развития, соответствующего возрастной норме. Свою коррекционно-развивающую деятельность проводила с учетом результатов обследования детей. На начало учебного года были сформированы подгруппы на основании уровня актуального развития детей.  Подгрупповые занятия по коррекции проводились ежедневно кроме субботы и воскресенья, согласно утвержденному расписанию по 15 </w:t>
      </w:r>
      <w:bookmarkStart w:id="0" w:name="_GoBack"/>
      <w:bookmarkEnd w:id="0"/>
      <w:r w:rsidRPr="0040701F">
        <w:rPr>
          <w:b w:val="0"/>
          <w:color w:val="000000"/>
          <w:sz w:val="28"/>
          <w:szCs w:val="28"/>
        </w:rPr>
        <w:t xml:space="preserve">минут в игровой, занимательной форме, целью которых является формирование навыков общения, активности в поведении и речи. Занятия направлены на развитие памяти, внимания, мышления, моторных навыков.  Осуществлялись индивидуальные занятия с детьми также ежедневно (кроме субботы и воскресенья) по </w:t>
      </w:r>
      <w:r w:rsidRPr="00235481">
        <w:rPr>
          <w:b w:val="0"/>
          <w:color w:val="000000"/>
          <w:sz w:val="28"/>
          <w:szCs w:val="28"/>
        </w:rPr>
        <w:t>5-</w:t>
      </w:r>
      <w:r w:rsidRPr="0040701F">
        <w:rPr>
          <w:b w:val="0"/>
          <w:color w:val="000000"/>
          <w:sz w:val="28"/>
          <w:szCs w:val="28"/>
        </w:rPr>
        <w:t>10 минут</w:t>
      </w:r>
      <w:r w:rsidRPr="0023548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соответствие возрасту</w:t>
      </w:r>
      <w:r w:rsidRPr="0040701F">
        <w:rPr>
          <w:b w:val="0"/>
          <w:color w:val="000000"/>
          <w:sz w:val="28"/>
          <w:szCs w:val="28"/>
        </w:rPr>
        <w:t>. В своей работе использовала следующие методики: Нищевой</w:t>
      </w:r>
      <w:r>
        <w:rPr>
          <w:b w:val="0"/>
          <w:color w:val="000000"/>
          <w:sz w:val="28"/>
          <w:szCs w:val="28"/>
        </w:rPr>
        <w:t xml:space="preserve"> Н.В.</w:t>
      </w:r>
      <w:r w:rsidRPr="0040701F">
        <w:rPr>
          <w:b w:val="0"/>
          <w:color w:val="000000"/>
          <w:sz w:val="28"/>
          <w:szCs w:val="28"/>
        </w:rPr>
        <w:t xml:space="preserve">, Вераксы Н.Е., </w:t>
      </w:r>
      <w:r w:rsidRPr="0040701F">
        <w:rPr>
          <w:rStyle w:val="1"/>
          <w:b w:val="0"/>
        </w:rPr>
        <w:t>Л.Н.Павловой,</w:t>
      </w:r>
      <w:r w:rsidRPr="0040701F">
        <w:rPr>
          <w:b w:val="0"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sz w:val="28"/>
          <w:szCs w:val="28"/>
        </w:rPr>
        <w:t>Власовой Т.М.</w:t>
      </w:r>
      <w:r w:rsidRPr="0040701F">
        <w:rPr>
          <w:b w:val="0"/>
          <w:color w:val="000000"/>
          <w:sz w:val="28"/>
          <w:szCs w:val="28"/>
        </w:rPr>
        <w:t xml:space="preserve"> и других. Все занятия проходили в форме игры (разнообразные дидактические игры, подвижные игры, игры с мячом, игры-драматизации, стихотворный текст, проза, конструирование, пальчиковые игры). </w:t>
      </w:r>
    </w:p>
    <w:p w:rsidR="007C4878" w:rsidRPr="0040701F" w:rsidRDefault="007C4878" w:rsidP="00392277">
      <w:pPr>
        <w:pStyle w:val="Heading4"/>
        <w:numPr>
          <w:ilvl w:val="0"/>
          <w:numId w:val="8"/>
        </w:numPr>
        <w:spacing w:after="0" w:afterAutospacing="0"/>
        <w:jc w:val="both"/>
        <w:rPr>
          <w:sz w:val="28"/>
          <w:szCs w:val="28"/>
        </w:rPr>
      </w:pPr>
      <w:r w:rsidRPr="0040701F">
        <w:rPr>
          <w:sz w:val="28"/>
          <w:szCs w:val="28"/>
        </w:rPr>
        <w:t>Аналитическое направление:</w:t>
      </w:r>
    </w:p>
    <w:p w:rsidR="007C4878" w:rsidRDefault="007C4878" w:rsidP="00392277">
      <w:pPr>
        <w:pStyle w:val="Heading4"/>
        <w:spacing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40701F">
        <w:rPr>
          <w:b w:val="0"/>
          <w:color w:val="000000"/>
          <w:sz w:val="28"/>
          <w:szCs w:val="28"/>
        </w:rPr>
        <w:t xml:space="preserve">В течение года принимала участие в ПМПк, участвовала в подготовке педсовета, регулярно посещала интернет-сайты: </w:t>
      </w:r>
      <w:r w:rsidRPr="0040701F">
        <w:rPr>
          <w:b w:val="0"/>
          <w:color w:val="000000"/>
          <w:sz w:val="28"/>
          <w:szCs w:val="28"/>
          <w:lang w:val="en-US"/>
        </w:rPr>
        <w:t>maam</w:t>
      </w:r>
      <w:r w:rsidRPr="0040701F">
        <w:rPr>
          <w:b w:val="0"/>
          <w:color w:val="000000"/>
          <w:sz w:val="28"/>
          <w:szCs w:val="28"/>
        </w:rPr>
        <w:t>.</w:t>
      </w:r>
      <w:r w:rsidRPr="0040701F">
        <w:rPr>
          <w:b w:val="0"/>
          <w:color w:val="000000"/>
          <w:sz w:val="28"/>
          <w:szCs w:val="28"/>
          <w:lang w:val="en-US"/>
        </w:rPr>
        <w:t>ru</w:t>
      </w:r>
      <w:r w:rsidRPr="0040701F">
        <w:rPr>
          <w:b w:val="0"/>
          <w:color w:val="000000"/>
          <w:sz w:val="28"/>
          <w:szCs w:val="28"/>
        </w:rPr>
        <w:t xml:space="preserve">, </w:t>
      </w:r>
      <w:hyperlink r:id="rId5" w:tgtFrame="_blank" w:history="1">
        <w:r w:rsidRPr="0040701F">
          <w:rPr>
            <w:rStyle w:val="Hyperlink"/>
            <w:b w:val="0"/>
            <w:color w:val="auto"/>
            <w:sz w:val="28"/>
            <w:szCs w:val="28"/>
            <w:shd w:val="clear" w:color="auto" w:fill="FFFFFF"/>
          </w:rPr>
          <w:t>chudologoped.ru</w:t>
        </w:r>
      </w:hyperlink>
      <w:r w:rsidRPr="0040701F">
        <w:rPr>
          <w:b w:val="0"/>
          <w:sz w:val="28"/>
          <w:szCs w:val="28"/>
        </w:rPr>
        <w:t xml:space="preserve">, </w:t>
      </w:r>
      <w:hyperlink r:id="rId6" w:tgtFrame="_blank" w:history="1">
        <w:r w:rsidRPr="0040701F">
          <w:rPr>
            <w:rStyle w:val="Hyperlink"/>
            <w:b w:val="0"/>
            <w:color w:val="auto"/>
            <w:sz w:val="28"/>
            <w:szCs w:val="28"/>
            <w:shd w:val="clear" w:color="auto" w:fill="FFFFFF"/>
          </w:rPr>
          <w:t>defectologiya.pro</w:t>
        </w:r>
      </w:hyperlink>
      <w:r w:rsidRPr="0040701F">
        <w:rPr>
          <w:b w:val="0"/>
          <w:sz w:val="28"/>
          <w:szCs w:val="28"/>
        </w:rPr>
        <w:t xml:space="preserve">, </w:t>
      </w:r>
      <w:r w:rsidRPr="0040701F">
        <w:rPr>
          <w:b w:val="0"/>
          <w:sz w:val="28"/>
          <w:szCs w:val="28"/>
          <w:shd w:val="clear" w:color="auto" w:fill="FFFFFF"/>
        </w:rPr>
        <w:t xml:space="preserve">dar-baby.ru и другие, </w:t>
      </w:r>
      <w:r w:rsidRPr="0040701F">
        <w:rPr>
          <w:b w:val="0"/>
          <w:color w:val="000000"/>
          <w:sz w:val="28"/>
          <w:szCs w:val="28"/>
        </w:rPr>
        <w:t>изучая опыт учителей-дефектологов.</w:t>
      </w:r>
    </w:p>
    <w:p w:rsidR="007C4878" w:rsidRPr="00B37838" w:rsidRDefault="007C4878" w:rsidP="00392277">
      <w:pPr>
        <w:pStyle w:val="Heading4"/>
        <w:numPr>
          <w:ilvl w:val="0"/>
          <w:numId w:val="8"/>
        </w:numPr>
        <w:spacing w:after="0" w:afterAutospacing="0"/>
        <w:jc w:val="both"/>
        <w:rPr>
          <w:kern w:val="36"/>
          <w:sz w:val="28"/>
          <w:szCs w:val="28"/>
        </w:rPr>
      </w:pPr>
      <w:r w:rsidRPr="00B37838">
        <w:rPr>
          <w:sz w:val="28"/>
          <w:szCs w:val="28"/>
        </w:rPr>
        <w:t>Консультативно -  просветительское направление:</w:t>
      </w:r>
    </w:p>
    <w:p w:rsidR="007C4878" w:rsidRPr="00B37838" w:rsidRDefault="007C4878" w:rsidP="00392277">
      <w:pPr>
        <w:pStyle w:val="Heading4"/>
        <w:spacing w:after="0" w:afterAutospacing="0"/>
        <w:jc w:val="both"/>
        <w:rPr>
          <w:b w:val="0"/>
          <w:kern w:val="36"/>
          <w:sz w:val="28"/>
          <w:szCs w:val="28"/>
        </w:rPr>
      </w:pPr>
      <w:r>
        <w:tab/>
      </w:r>
      <w:r w:rsidRPr="00B37838">
        <w:rPr>
          <w:b w:val="0"/>
          <w:sz w:val="28"/>
          <w:szCs w:val="28"/>
        </w:rPr>
        <w:t xml:space="preserve">Коррекционно-развивающая работа - сложный, длительный процесс. Она не должна заканчиваться в доме ребенка и если ребенка забрали в семью, то работа должна продолжаться дома, поэтому очень важно участие родителей (усыновителей) в коррекционном процессе. Регулярно оказывала помощь родителям в вопросах обучения и развития ребёнка. С этой целью в течение года регулярно проводила мини-беседы и индивидуальные консультации для родителей. Раздавались брошюры родителям на темы:  «Возрастные особенности развития детей раннего возраста», «Дидактические игры как средство сенсорного развития детей раннего возраста», </w:t>
      </w:r>
      <w:r w:rsidRPr="00B37838">
        <w:rPr>
          <w:b w:val="0"/>
          <w:kern w:val="36"/>
          <w:sz w:val="28"/>
          <w:szCs w:val="28"/>
        </w:rPr>
        <w:t>«Как обеспечить безопасность дома ребенка до 4 - х лет»,  «Правила общения в семье».</w:t>
      </w:r>
    </w:p>
    <w:p w:rsidR="007C4878" w:rsidRPr="00B37838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B37838">
        <w:rPr>
          <w:b w:val="0"/>
          <w:color w:val="000000"/>
          <w:kern w:val="36"/>
          <w:sz w:val="28"/>
          <w:szCs w:val="28"/>
        </w:rPr>
        <w:tab/>
      </w:r>
      <w:r w:rsidRPr="00B37838">
        <w:rPr>
          <w:b w:val="0"/>
          <w:color w:val="000000"/>
          <w:kern w:val="36"/>
          <w:sz w:val="28"/>
          <w:szCs w:val="28"/>
        </w:rPr>
        <w:tab/>
        <w:t xml:space="preserve">В соответствии с годовым планом работы, проводились </w:t>
      </w:r>
      <w:r w:rsidRPr="00B37838">
        <w:rPr>
          <w:b w:val="0"/>
          <w:sz w:val="28"/>
          <w:szCs w:val="28"/>
        </w:rPr>
        <w:t>консультации с педагогами по вопросам планирования работы по развитию детей с учетом возрастных норм и лексических тем, оказывалась систематическая помощь воспитателям в организации индивидуальной и групповой работы.</w:t>
      </w:r>
    </w:p>
    <w:p w:rsidR="007C4878" w:rsidRPr="00B37838" w:rsidRDefault="007C4878" w:rsidP="00392277">
      <w:pPr>
        <w:pStyle w:val="Heading4"/>
        <w:spacing w:after="0" w:afterAutospacing="0"/>
        <w:jc w:val="both"/>
        <w:rPr>
          <w:sz w:val="28"/>
          <w:szCs w:val="28"/>
        </w:rPr>
      </w:pPr>
      <w:r w:rsidRPr="00B37838">
        <w:rPr>
          <w:sz w:val="28"/>
          <w:szCs w:val="28"/>
        </w:rPr>
        <w:t>5.</w:t>
      </w:r>
      <w:r w:rsidRPr="00B37838">
        <w:rPr>
          <w:sz w:val="28"/>
          <w:szCs w:val="28"/>
        </w:rPr>
        <w:tab/>
        <w:t xml:space="preserve">Методическое направление: </w:t>
      </w:r>
    </w:p>
    <w:p w:rsidR="007C4878" w:rsidRPr="00FC5442" w:rsidRDefault="007C4878" w:rsidP="00392277">
      <w:pPr>
        <w:pStyle w:val="Heading4"/>
        <w:spacing w:after="0" w:afterAutospacing="0"/>
        <w:jc w:val="both"/>
        <w:rPr>
          <w:b w:val="0"/>
          <w:sz w:val="28"/>
          <w:szCs w:val="28"/>
        </w:rPr>
      </w:pPr>
      <w:r w:rsidRPr="00FC5442">
        <w:rPr>
          <w:b w:val="0"/>
          <w:sz w:val="28"/>
          <w:szCs w:val="28"/>
        </w:rPr>
        <w:t>Участвовала в заседаниях городского методического объединения учителей – логопедов и дефектологов.</w:t>
      </w:r>
      <w:r w:rsidRPr="00FC5442">
        <w:rPr>
          <w:b w:val="0"/>
          <w:sz w:val="28"/>
          <w:szCs w:val="28"/>
        </w:rPr>
        <w:tab/>
        <w:t>В феврале подготовила и провела мастер-класс на тему: «Методы и приемы в обучении детей раннего возраста».          В октябре месяце подготовила и провела  консультацию для педагогов на тему: «О влиянии загадок на развитие речи детей-дошкольников». Обр.обл. «Речевое развитие».</w:t>
      </w:r>
    </w:p>
    <w:p w:rsidR="007C4878" w:rsidRPr="004C7332" w:rsidRDefault="007C4878" w:rsidP="00392277">
      <w:pPr>
        <w:keepNext/>
        <w:shd w:val="clear" w:color="auto" w:fill="FFFFFF"/>
        <w:spacing w:line="240" w:lineRule="auto"/>
        <w:ind w:right="180"/>
        <w:jc w:val="both"/>
        <w:outlineLvl w:val="0"/>
        <w:rPr>
          <w:rStyle w:val="c0"/>
          <w:rFonts w:ascii="Times New Roman" w:hAnsi="Times New Roman"/>
          <w:bCs/>
          <w:sz w:val="28"/>
          <w:szCs w:val="28"/>
        </w:rPr>
      </w:pPr>
      <w:r w:rsidRPr="004C7332">
        <w:rPr>
          <w:rFonts w:ascii="Times New Roman" w:hAnsi="Times New Roman"/>
          <w:sz w:val="28"/>
          <w:szCs w:val="28"/>
        </w:rPr>
        <w:tab/>
        <w:t>В течение года оказывала помощь педагогам в составлении планов, конспектов к ООД, в подборе методической и художественной литературы.</w:t>
      </w:r>
    </w:p>
    <w:p w:rsidR="007C4878" w:rsidRDefault="007C4878" w:rsidP="003922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Участвовала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одготовке и организации праздников и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 развлекательных мероприятий. </w:t>
      </w:r>
    </w:p>
    <w:p w:rsidR="007C4878" w:rsidRDefault="007C4878" w:rsidP="00392277">
      <w:pPr>
        <w:spacing w:after="0" w:line="240" w:lineRule="auto"/>
        <w:ind w:firstLine="708"/>
        <w:jc w:val="both"/>
      </w:pP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Принимала участие в оформлении игровых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других зон групповых комнат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93984">
        <w:t xml:space="preserve"> </w:t>
      </w:r>
    </w:p>
    <w:p w:rsidR="007C4878" w:rsidRPr="00AF09B0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течение года были изготовлены новые дидактические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и методические пособия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F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Оформляла документацию, материалы</w:t>
      </w:r>
      <w:r w:rsidRPr="00A40DBD">
        <w:rPr>
          <w:rFonts w:ascii="Times New Roman" w:hAnsi="Times New Roman"/>
          <w:sz w:val="28"/>
          <w:szCs w:val="28"/>
        </w:rPr>
        <w:t xml:space="preserve"> педсоветов, консультаций, отк</w:t>
      </w:r>
      <w:r>
        <w:rPr>
          <w:rFonts w:ascii="Times New Roman" w:hAnsi="Times New Roman"/>
          <w:sz w:val="28"/>
          <w:szCs w:val="28"/>
        </w:rPr>
        <w:t>рытых просмотров, систематизировала материалы</w:t>
      </w:r>
      <w:r w:rsidRPr="00A4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Участвовала в медико – педагогических совещаниях.</w:t>
      </w:r>
    </w:p>
    <w:p w:rsidR="007C4878" w:rsidRPr="0040701F" w:rsidRDefault="007C4878" w:rsidP="003922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Создавалась предметно-развивающая среда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кабинете/группе.</w:t>
      </w:r>
    </w:p>
    <w:p w:rsidR="007C4878" w:rsidRDefault="007C4878" w:rsidP="003922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Также в течение года велась необходимая документация: заполнение диагностических карт, ведение графика – сетки индивидуальных занятий, составление планов, ведение журнала преемственности работы с воспитателями.</w:t>
      </w:r>
    </w:p>
    <w:p w:rsidR="007C4878" w:rsidRPr="0040701F" w:rsidRDefault="007C4878" w:rsidP="003922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я работала в тесном контакте со всеми участниками коррекционно – образовательного процесса: с учителями-дефектологами, педагогом-психологом, воспитателями и родителями. Совместная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бота с педагогами осуществлялась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всех этапах работы с детьми, начиная с первичного обследования, о результатах которого педагоги ставятся в известность. Я систематически информировала педагогов о специфике и содержании коррекционно-развивающей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детьми, и одновременно получала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об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спехах и неудачах детей, посещала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группу с целью наблюдения за детьми.</w:t>
      </w:r>
    </w:p>
    <w:p w:rsidR="007C4878" w:rsidRDefault="007C4878" w:rsidP="003922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878" w:rsidRDefault="007C4878" w:rsidP="003922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работы с детьми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воспитателями и мною было отмечено, что к 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цу года уровень самооценки у детей нормализовался, они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чувствуют себя уверенно не только в стенах моего кабинета, но и в группе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общении как со сверстниками, так 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взрослыми.</w:t>
      </w:r>
    </w:p>
    <w:p w:rsidR="007C4878" w:rsidRDefault="007C4878" w:rsidP="003922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январе 2021 года была присвоена 1квалифиационная категория.</w:t>
      </w:r>
    </w:p>
    <w:p w:rsidR="007C4878" w:rsidRDefault="007C4878" w:rsidP="003922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период с 21.09.2021г. по 12.10.2021 года освоила программу повышения квалификации «Коррекционно-педагогическое сопровождение детей с ЗПР в условиях реализации ФГОС ОВЗ»  в АНО ДПО «Среднерусская академия современного знания» г.Калуга в объеме 122 часов.</w:t>
      </w:r>
    </w:p>
    <w:p w:rsidR="007C4878" w:rsidRDefault="007C4878" w:rsidP="003922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878" w:rsidRPr="00480FFD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878" w:rsidRPr="00480FFD" w:rsidRDefault="007C4878" w:rsidP="003922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878" w:rsidRPr="00480FFD" w:rsidRDefault="007C4878" w:rsidP="00392277">
      <w:pPr>
        <w:tabs>
          <w:tab w:val="left" w:pos="191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C4878" w:rsidRPr="00480FFD" w:rsidSect="00B3783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0B7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B23427"/>
    <w:multiLevelType w:val="hybridMultilevel"/>
    <w:tmpl w:val="D40A13FA"/>
    <w:lvl w:ilvl="0" w:tplc="9B604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E0EFB"/>
    <w:multiLevelType w:val="multilevel"/>
    <w:tmpl w:val="DFD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14EFC"/>
    <w:multiLevelType w:val="hybridMultilevel"/>
    <w:tmpl w:val="4C10673C"/>
    <w:lvl w:ilvl="0" w:tplc="F6AE1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90F7B"/>
    <w:multiLevelType w:val="multilevel"/>
    <w:tmpl w:val="4ACE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791190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C6580B"/>
    <w:multiLevelType w:val="multilevel"/>
    <w:tmpl w:val="EFD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83604"/>
    <w:multiLevelType w:val="multilevel"/>
    <w:tmpl w:val="79E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7706B"/>
    <w:multiLevelType w:val="multilevel"/>
    <w:tmpl w:val="1FC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B5D93"/>
    <w:multiLevelType w:val="multilevel"/>
    <w:tmpl w:val="22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8A0"/>
    <w:rsid w:val="00003CCB"/>
    <w:rsid w:val="000125B8"/>
    <w:rsid w:val="000151F4"/>
    <w:rsid w:val="00027239"/>
    <w:rsid w:val="00033331"/>
    <w:rsid w:val="00084FC7"/>
    <w:rsid w:val="00086866"/>
    <w:rsid w:val="00093984"/>
    <w:rsid w:val="000C4CDE"/>
    <w:rsid w:val="000D0413"/>
    <w:rsid w:val="000F537A"/>
    <w:rsid w:val="0011281F"/>
    <w:rsid w:val="001248F4"/>
    <w:rsid w:val="00140F4B"/>
    <w:rsid w:val="00141AD9"/>
    <w:rsid w:val="00167CD7"/>
    <w:rsid w:val="00175887"/>
    <w:rsid w:val="00191873"/>
    <w:rsid w:val="00194A07"/>
    <w:rsid w:val="001A124E"/>
    <w:rsid w:val="001A70BB"/>
    <w:rsid w:val="001B3F57"/>
    <w:rsid w:val="001B7CCC"/>
    <w:rsid w:val="001D4FC8"/>
    <w:rsid w:val="001E538A"/>
    <w:rsid w:val="001F1F63"/>
    <w:rsid w:val="001F405F"/>
    <w:rsid w:val="00204F27"/>
    <w:rsid w:val="002237AD"/>
    <w:rsid w:val="0022412D"/>
    <w:rsid w:val="00224DCB"/>
    <w:rsid w:val="00235481"/>
    <w:rsid w:val="00235C41"/>
    <w:rsid w:val="002669D5"/>
    <w:rsid w:val="00284A14"/>
    <w:rsid w:val="002A2D36"/>
    <w:rsid w:val="002B0519"/>
    <w:rsid w:val="002B29FF"/>
    <w:rsid w:val="002B42E4"/>
    <w:rsid w:val="002B488D"/>
    <w:rsid w:val="002F44AE"/>
    <w:rsid w:val="00304E9A"/>
    <w:rsid w:val="003105EE"/>
    <w:rsid w:val="00310ABF"/>
    <w:rsid w:val="00316D73"/>
    <w:rsid w:val="00332278"/>
    <w:rsid w:val="00332758"/>
    <w:rsid w:val="0035462C"/>
    <w:rsid w:val="00375A76"/>
    <w:rsid w:val="00392277"/>
    <w:rsid w:val="003B0AA1"/>
    <w:rsid w:val="003B0F78"/>
    <w:rsid w:val="003B729E"/>
    <w:rsid w:val="003C0116"/>
    <w:rsid w:val="003D3E5C"/>
    <w:rsid w:val="003D4051"/>
    <w:rsid w:val="003E44E5"/>
    <w:rsid w:val="003F563D"/>
    <w:rsid w:val="0040380C"/>
    <w:rsid w:val="0040701F"/>
    <w:rsid w:val="0042382B"/>
    <w:rsid w:val="004407D1"/>
    <w:rsid w:val="00443EF6"/>
    <w:rsid w:val="00450899"/>
    <w:rsid w:val="00464AA4"/>
    <w:rsid w:val="004711E3"/>
    <w:rsid w:val="00480FFD"/>
    <w:rsid w:val="004848D3"/>
    <w:rsid w:val="004A0DC0"/>
    <w:rsid w:val="004A7527"/>
    <w:rsid w:val="004B2F14"/>
    <w:rsid w:val="004C7332"/>
    <w:rsid w:val="004D5EB2"/>
    <w:rsid w:val="004D72AA"/>
    <w:rsid w:val="0050020F"/>
    <w:rsid w:val="0050054B"/>
    <w:rsid w:val="005044D6"/>
    <w:rsid w:val="00510631"/>
    <w:rsid w:val="00514E70"/>
    <w:rsid w:val="00536EE0"/>
    <w:rsid w:val="00560240"/>
    <w:rsid w:val="00561858"/>
    <w:rsid w:val="00576A6C"/>
    <w:rsid w:val="005B3907"/>
    <w:rsid w:val="005B5907"/>
    <w:rsid w:val="005C294F"/>
    <w:rsid w:val="005C66CD"/>
    <w:rsid w:val="005E1A41"/>
    <w:rsid w:val="005E2B0F"/>
    <w:rsid w:val="005E39C5"/>
    <w:rsid w:val="00604EA5"/>
    <w:rsid w:val="00610385"/>
    <w:rsid w:val="006364AF"/>
    <w:rsid w:val="006B2ABE"/>
    <w:rsid w:val="006C0EF6"/>
    <w:rsid w:val="006F1210"/>
    <w:rsid w:val="0071744C"/>
    <w:rsid w:val="00722A3A"/>
    <w:rsid w:val="00741C00"/>
    <w:rsid w:val="00750C14"/>
    <w:rsid w:val="007526DC"/>
    <w:rsid w:val="00753AB4"/>
    <w:rsid w:val="00753E27"/>
    <w:rsid w:val="00757E19"/>
    <w:rsid w:val="00763604"/>
    <w:rsid w:val="007C2D0C"/>
    <w:rsid w:val="007C4180"/>
    <w:rsid w:val="007C4878"/>
    <w:rsid w:val="007E52E8"/>
    <w:rsid w:val="007E77CE"/>
    <w:rsid w:val="007F131B"/>
    <w:rsid w:val="00803F49"/>
    <w:rsid w:val="00816816"/>
    <w:rsid w:val="008238A0"/>
    <w:rsid w:val="00832162"/>
    <w:rsid w:val="008322A2"/>
    <w:rsid w:val="00834473"/>
    <w:rsid w:val="008366F2"/>
    <w:rsid w:val="00856805"/>
    <w:rsid w:val="0089313B"/>
    <w:rsid w:val="00895164"/>
    <w:rsid w:val="008D1356"/>
    <w:rsid w:val="008D6132"/>
    <w:rsid w:val="008F0477"/>
    <w:rsid w:val="009036E4"/>
    <w:rsid w:val="00904CF2"/>
    <w:rsid w:val="009369F4"/>
    <w:rsid w:val="0095184A"/>
    <w:rsid w:val="009676CE"/>
    <w:rsid w:val="009713C0"/>
    <w:rsid w:val="00974803"/>
    <w:rsid w:val="00986111"/>
    <w:rsid w:val="00990AB6"/>
    <w:rsid w:val="009A3325"/>
    <w:rsid w:val="009D3733"/>
    <w:rsid w:val="009D75E6"/>
    <w:rsid w:val="00A16D29"/>
    <w:rsid w:val="00A1739A"/>
    <w:rsid w:val="00A239BA"/>
    <w:rsid w:val="00A31925"/>
    <w:rsid w:val="00A40DBD"/>
    <w:rsid w:val="00A458DF"/>
    <w:rsid w:val="00A508B9"/>
    <w:rsid w:val="00A50F58"/>
    <w:rsid w:val="00A640BE"/>
    <w:rsid w:val="00A65FC2"/>
    <w:rsid w:val="00A73904"/>
    <w:rsid w:val="00A73B4F"/>
    <w:rsid w:val="00A86549"/>
    <w:rsid w:val="00AD67FE"/>
    <w:rsid w:val="00AD730A"/>
    <w:rsid w:val="00AF09B0"/>
    <w:rsid w:val="00B001A5"/>
    <w:rsid w:val="00B0146A"/>
    <w:rsid w:val="00B07740"/>
    <w:rsid w:val="00B200B0"/>
    <w:rsid w:val="00B37838"/>
    <w:rsid w:val="00B424E4"/>
    <w:rsid w:val="00B462B4"/>
    <w:rsid w:val="00B65375"/>
    <w:rsid w:val="00B702E6"/>
    <w:rsid w:val="00B72D4E"/>
    <w:rsid w:val="00B83F5E"/>
    <w:rsid w:val="00B8479F"/>
    <w:rsid w:val="00B856B9"/>
    <w:rsid w:val="00B95D66"/>
    <w:rsid w:val="00BA7FFB"/>
    <w:rsid w:val="00BB2015"/>
    <w:rsid w:val="00BD1873"/>
    <w:rsid w:val="00BF3184"/>
    <w:rsid w:val="00BF37A6"/>
    <w:rsid w:val="00C43F76"/>
    <w:rsid w:val="00C66E20"/>
    <w:rsid w:val="00CA72C6"/>
    <w:rsid w:val="00CB2352"/>
    <w:rsid w:val="00CB2EB2"/>
    <w:rsid w:val="00CB5C52"/>
    <w:rsid w:val="00CC24C3"/>
    <w:rsid w:val="00CD4D81"/>
    <w:rsid w:val="00CD6778"/>
    <w:rsid w:val="00CF2837"/>
    <w:rsid w:val="00D3158D"/>
    <w:rsid w:val="00D360CE"/>
    <w:rsid w:val="00D37B7D"/>
    <w:rsid w:val="00D64819"/>
    <w:rsid w:val="00D73DF6"/>
    <w:rsid w:val="00D86EE2"/>
    <w:rsid w:val="00D90F55"/>
    <w:rsid w:val="00D92505"/>
    <w:rsid w:val="00DA3592"/>
    <w:rsid w:val="00DC7AAC"/>
    <w:rsid w:val="00DD228E"/>
    <w:rsid w:val="00DE21AB"/>
    <w:rsid w:val="00DE7030"/>
    <w:rsid w:val="00DF05FF"/>
    <w:rsid w:val="00E01E63"/>
    <w:rsid w:val="00E23629"/>
    <w:rsid w:val="00E25FAF"/>
    <w:rsid w:val="00E418E7"/>
    <w:rsid w:val="00E44F22"/>
    <w:rsid w:val="00E47DD0"/>
    <w:rsid w:val="00E52DBC"/>
    <w:rsid w:val="00E56B1D"/>
    <w:rsid w:val="00E61436"/>
    <w:rsid w:val="00E62B18"/>
    <w:rsid w:val="00E64B0B"/>
    <w:rsid w:val="00E85099"/>
    <w:rsid w:val="00E96912"/>
    <w:rsid w:val="00EA32CD"/>
    <w:rsid w:val="00EA4549"/>
    <w:rsid w:val="00EE012E"/>
    <w:rsid w:val="00EF0129"/>
    <w:rsid w:val="00EF7066"/>
    <w:rsid w:val="00F003A6"/>
    <w:rsid w:val="00F175EF"/>
    <w:rsid w:val="00F302E3"/>
    <w:rsid w:val="00F54797"/>
    <w:rsid w:val="00F67475"/>
    <w:rsid w:val="00F67A1E"/>
    <w:rsid w:val="00F76DCF"/>
    <w:rsid w:val="00FC45FE"/>
    <w:rsid w:val="00FC5442"/>
    <w:rsid w:val="00FE53D7"/>
    <w:rsid w:val="00FF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7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3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locked/>
    <w:rsid w:val="00B42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0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24E4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C4CDE"/>
    <w:pPr>
      <w:ind w:left="720"/>
      <w:contextualSpacing/>
    </w:pPr>
  </w:style>
  <w:style w:type="character" w:customStyle="1" w:styleId="c1c6">
    <w:name w:val="c1 c6"/>
    <w:basedOn w:val="DefaultParagraphFont"/>
    <w:uiPriority w:val="99"/>
    <w:rsid w:val="00B424E4"/>
    <w:rPr>
      <w:rFonts w:cs="Times New Roman"/>
    </w:rPr>
  </w:style>
  <w:style w:type="paragraph" w:customStyle="1" w:styleId="c9">
    <w:name w:val="c9"/>
    <w:basedOn w:val="Normal"/>
    <w:uiPriority w:val="99"/>
    <w:rsid w:val="00B4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424E4"/>
    <w:rPr>
      <w:rFonts w:cs="Times New Roman"/>
    </w:rPr>
  </w:style>
  <w:style w:type="paragraph" w:styleId="NormalWeb">
    <w:name w:val="Normal (Web)"/>
    <w:basedOn w:val="Normal"/>
    <w:uiPriority w:val="99"/>
    <w:semiHidden/>
    <w:rsid w:val="00B00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001A5"/>
    <w:rPr>
      <w:rFonts w:cs="Times New Roman"/>
    </w:rPr>
  </w:style>
  <w:style w:type="table" w:styleId="TableGrid">
    <w:name w:val="Table Grid"/>
    <w:basedOn w:val="TableNormal"/>
    <w:uiPriority w:val="99"/>
    <w:locked/>
    <w:rsid w:val="00F00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DefaultParagraphFont"/>
    <w:uiPriority w:val="99"/>
    <w:rsid w:val="00741C00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D73DF6"/>
    <w:rPr>
      <w:rFonts w:cs="Times New Roman"/>
      <w:color w:val="0000FF"/>
      <w:u w:val="single"/>
    </w:rPr>
  </w:style>
  <w:style w:type="character" w:customStyle="1" w:styleId="c0">
    <w:name w:val="c0"/>
    <w:basedOn w:val="DefaultParagraphFont"/>
    <w:uiPriority w:val="99"/>
    <w:rsid w:val="00EA32CD"/>
    <w:rPr>
      <w:rFonts w:cs="Times New Roman"/>
    </w:rPr>
  </w:style>
  <w:style w:type="paragraph" w:customStyle="1" w:styleId="c11">
    <w:name w:val="c11"/>
    <w:basedOn w:val="Normal"/>
    <w:uiPriority w:val="99"/>
    <w:rsid w:val="00EA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ectologiya.pro/" TargetMode="External"/><Relationship Id="rId5" Type="http://schemas.openxmlformats.org/officeDocument/2006/relationships/hyperlink" Target="http://www.chudologo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1247</TotalTime>
  <Pages>6</Pages>
  <Words>1481</Words>
  <Characters>8444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Старший Педагог</cp:lastModifiedBy>
  <cp:revision>63</cp:revision>
  <cp:lastPrinted>2022-01-10T08:05:00Z</cp:lastPrinted>
  <dcterms:created xsi:type="dcterms:W3CDTF">2013-05-09T03:20:00Z</dcterms:created>
  <dcterms:modified xsi:type="dcterms:W3CDTF">2022-01-10T08:06:00Z</dcterms:modified>
</cp:coreProperties>
</file>