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9F" w:rsidRPr="00C937FF" w:rsidRDefault="004D3B9F" w:rsidP="000401B6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Государственное бюджетное учреждение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здравоохранения</w:t>
      </w:r>
    </w:p>
    <w:p w:rsidR="004D3B9F" w:rsidRDefault="004D3B9F" w:rsidP="000401B6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ru-RU"/>
        </w:rPr>
        <w:t>Клинцовский дом ребенка</w:t>
      </w:r>
      <w:r>
        <w:rPr>
          <w:b/>
          <w:sz w:val="28"/>
          <w:szCs w:val="28"/>
        </w:rPr>
        <w:t>»</w:t>
      </w:r>
    </w:p>
    <w:p w:rsidR="004D3B9F" w:rsidRDefault="004D3B9F" w:rsidP="000401B6">
      <w:pPr>
        <w:pStyle w:val="Standard"/>
        <w:jc w:val="center"/>
      </w:pPr>
    </w:p>
    <w:p w:rsidR="004D3B9F" w:rsidRDefault="004D3B9F" w:rsidP="000401B6">
      <w:pPr>
        <w:pStyle w:val="Standard"/>
      </w:pP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028"/>
        <w:gridCol w:w="3686"/>
      </w:tblGrid>
      <w:tr w:rsidR="004D3B9F" w:rsidRPr="000630AF" w:rsidTr="000630AF">
        <w:tc>
          <w:tcPr>
            <w:tcW w:w="6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B9F" w:rsidRDefault="004D3B9F" w:rsidP="007E5323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</w:t>
            </w:r>
          </w:p>
          <w:p w:rsidR="004D3B9F" w:rsidRDefault="004D3B9F" w:rsidP="007E532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заседании</w:t>
            </w:r>
          </w:p>
          <w:p w:rsidR="004D3B9F" w:rsidRDefault="004D3B9F" w:rsidP="007E532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педагогического совета</w:t>
            </w:r>
          </w:p>
          <w:p w:rsidR="004D3B9F" w:rsidRDefault="004D3B9F" w:rsidP="007E532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</w:t>
            </w:r>
          </w:p>
          <w:p w:rsidR="004D3B9F" w:rsidRPr="000630AF" w:rsidRDefault="004D3B9F" w:rsidP="000630AF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lang w:val="ru-RU"/>
              </w:rPr>
              <w:t>__________20___г.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B9F" w:rsidRPr="000630AF" w:rsidRDefault="004D3B9F" w:rsidP="007E5323">
            <w:pPr>
              <w:pStyle w:val="Standard"/>
              <w:rPr>
                <w:b/>
                <w:sz w:val="28"/>
                <w:szCs w:val="28"/>
              </w:rPr>
            </w:pPr>
            <w:r w:rsidRPr="000630AF">
              <w:rPr>
                <w:b/>
                <w:sz w:val="28"/>
                <w:szCs w:val="28"/>
              </w:rPr>
              <w:t>УТВЕРЖДЕНО</w:t>
            </w:r>
          </w:p>
          <w:p w:rsidR="004D3B9F" w:rsidRPr="000630AF" w:rsidRDefault="004D3B9F" w:rsidP="007E5323">
            <w:pPr>
              <w:pStyle w:val="Standard"/>
              <w:rPr>
                <w:sz w:val="28"/>
                <w:szCs w:val="28"/>
                <w:lang w:val="ru-RU"/>
              </w:rPr>
            </w:pPr>
            <w:r w:rsidRPr="000630AF">
              <w:rPr>
                <w:sz w:val="28"/>
                <w:szCs w:val="28"/>
                <w:lang w:val="ru-RU"/>
              </w:rPr>
              <w:t>Приказом №___от______</w:t>
            </w:r>
            <w:r>
              <w:rPr>
                <w:sz w:val="28"/>
                <w:szCs w:val="28"/>
                <w:lang w:val="ru-RU"/>
              </w:rPr>
              <w:t>___</w:t>
            </w:r>
          </w:p>
          <w:p w:rsidR="004D3B9F" w:rsidRPr="000630AF" w:rsidRDefault="004D3B9F" w:rsidP="007E5323">
            <w:pPr>
              <w:pStyle w:val="Standard"/>
              <w:rPr>
                <w:sz w:val="28"/>
                <w:szCs w:val="28"/>
                <w:lang w:val="ru-RU"/>
              </w:rPr>
            </w:pPr>
            <w:r w:rsidRPr="000630AF">
              <w:rPr>
                <w:sz w:val="28"/>
                <w:szCs w:val="28"/>
                <w:lang w:val="ru-RU"/>
              </w:rPr>
              <w:t>Главный врач ГБУЗ «Клинцовский дом ребенка»                        Л.А. Гордеева__________</w:t>
            </w:r>
          </w:p>
        </w:tc>
      </w:tr>
    </w:tbl>
    <w:p w:rsidR="004D3B9F" w:rsidRDefault="004D3B9F" w:rsidP="000401B6">
      <w:pPr>
        <w:pStyle w:val="Standard"/>
      </w:pPr>
    </w:p>
    <w:p w:rsidR="004D3B9F" w:rsidRDefault="004D3B9F" w:rsidP="000401B6">
      <w:pPr>
        <w:pStyle w:val="Standard"/>
        <w:jc w:val="both"/>
      </w:pPr>
    </w:p>
    <w:p w:rsidR="004D3B9F" w:rsidRDefault="004D3B9F" w:rsidP="000401B6">
      <w:pPr>
        <w:pStyle w:val="Standard"/>
        <w:shd w:val="clear" w:color="auto" w:fill="FFFFFF"/>
        <w:rPr>
          <w:b/>
          <w:lang w:val="ru-RU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785"/>
        <w:gridCol w:w="4786"/>
      </w:tblGrid>
      <w:tr w:rsidR="004D3B9F" w:rsidTr="007E5323"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9F" w:rsidRDefault="004D3B9F" w:rsidP="007E5323">
            <w:pPr>
              <w:pStyle w:val="Standard"/>
              <w:spacing w:before="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9F" w:rsidRDefault="004D3B9F" w:rsidP="007E5323">
            <w:pPr>
              <w:pStyle w:val="Standard"/>
              <w:spacing w:before="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B9F" w:rsidTr="007E5323"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9F" w:rsidRDefault="004D3B9F" w:rsidP="007E5323">
            <w:pPr>
              <w:pStyle w:val="Standard"/>
              <w:spacing w:before="3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9F" w:rsidRDefault="004D3B9F" w:rsidP="007E5323">
            <w:pPr>
              <w:pStyle w:val="Standard"/>
              <w:spacing w:before="30"/>
              <w:jc w:val="both"/>
              <w:rPr>
                <w:sz w:val="28"/>
                <w:szCs w:val="28"/>
              </w:rPr>
            </w:pPr>
          </w:p>
        </w:tc>
      </w:tr>
    </w:tbl>
    <w:p w:rsidR="004D3B9F" w:rsidRDefault="004D3B9F" w:rsidP="000401B6">
      <w:pPr>
        <w:pStyle w:val="Standard"/>
        <w:spacing w:before="120" w:after="120"/>
        <w:jc w:val="center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>Положение</w:t>
      </w:r>
    </w:p>
    <w:p w:rsidR="004D3B9F" w:rsidRDefault="004D3B9F" w:rsidP="000401B6">
      <w:pPr>
        <w:pStyle w:val="Standard"/>
        <w:spacing w:before="120" w:after="120"/>
        <w:jc w:val="center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>о педагогическом совете</w:t>
      </w:r>
    </w:p>
    <w:p w:rsidR="004D3B9F" w:rsidRDefault="004D3B9F" w:rsidP="000401B6">
      <w:pPr>
        <w:pStyle w:val="Standard"/>
        <w:spacing w:before="120" w:after="120"/>
        <w:jc w:val="center"/>
        <w:rPr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>учреждени</w:t>
      </w:r>
      <w:r>
        <w:rPr>
          <w:rFonts w:ascii="Georgia" w:hAnsi="Georgia"/>
          <w:b/>
          <w:bCs/>
          <w:sz w:val="36"/>
          <w:szCs w:val="36"/>
          <w:lang w:val="ru-RU"/>
        </w:rPr>
        <w:t>я</w:t>
      </w:r>
    </w:p>
    <w:p w:rsidR="004D3B9F" w:rsidRDefault="004D3B9F" w:rsidP="000401B6">
      <w:pPr>
        <w:pStyle w:val="Standard"/>
        <w:spacing w:before="30"/>
        <w:jc w:val="center"/>
        <w:rPr>
          <w:rFonts w:ascii="Arial" w:hAnsi="Arial" w:cs="Arial"/>
          <w:color w:val="333333"/>
          <w:sz w:val="36"/>
          <w:szCs w:val="36"/>
        </w:rPr>
      </w:pPr>
    </w:p>
    <w:p w:rsidR="004D3B9F" w:rsidRDefault="004D3B9F" w:rsidP="000401B6">
      <w:pPr>
        <w:pStyle w:val="Standard"/>
        <w:spacing w:before="30"/>
        <w:jc w:val="center"/>
        <w:rPr>
          <w:rFonts w:ascii="Arial" w:hAnsi="Arial" w:cs="Arial"/>
          <w:color w:val="333333"/>
          <w:sz w:val="28"/>
          <w:szCs w:val="28"/>
        </w:rPr>
      </w:pPr>
    </w:p>
    <w:p w:rsidR="004D3B9F" w:rsidRDefault="004D3B9F" w:rsidP="000401B6">
      <w:pPr>
        <w:pStyle w:val="Standard"/>
        <w:spacing w:before="30"/>
        <w:jc w:val="center"/>
        <w:rPr>
          <w:rFonts w:ascii="Arial" w:hAnsi="Arial" w:cs="Arial"/>
          <w:color w:val="333333"/>
          <w:sz w:val="28"/>
          <w:szCs w:val="28"/>
        </w:rPr>
      </w:pPr>
    </w:p>
    <w:p w:rsidR="004D3B9F" w:rsidRDefault="004D3B9F" w:rsidP="000401B6">
      <w:pPr>
        <w:pStyle w:val="Standard"/>
        <w:spacing w:before="30"/>
        <w:ind w:hanging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I. Общие положения</w:t>
      </w:r>
    </w:p>
    <w:p w:rsidR="004D3B9F" w:rsidRDefault="004D3B9F" w:rsidP="000401B6">
      <w:pPr>
        <w:pStyle w:val="Standard"/>
        <w:spacing w:before="30"/>
        <w:ind w:firstLine="426"/>
        <w:rPr>
          <w:rFonts w:ascii="Arial" w:hAnsi="Arial" w:cs="Arial"/>
          <w:sz w:val="28"/>
          <w:szCs w:val="28"/>
        </w:rPr>
      </w:pP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соответствии с Законом Российской Федерации от 29.12.2012г. № 273 – ФЗ «Об образовании в Российской Федерации», Федеральным государственным образовательным стандартом дошкольного образования далее (ФГОС ДО), утвержденным приказом Министерства образования и науки России от 17.10 2013г. № 1155 «Об утверждении Федерального государственного образовательного стандарта дошкольного образования», уставом учреждения.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Педагогический совет действует в целях обеспечения исполнения требований ФГОС ДО, развития и совершенствования образовательной деятельности </w:t>
      </w:r>
      <w:r>
        <w:rPr>
          <w:sz w:val="28"/>
          <w:szCs w:val="28"/>
          <w:lang w:val="ru-RU"/>
        </w:rPr>
        <w:t>учреждения</w:t>
      </w:r>
      <w:r>
        <w:rPr>
          <w:sz w:val="28"/>
          <w:szCs w:val="28"/>
        </w:rPr>
        <w:t>, повышения профессиональной компетентности педагогических работников.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1.3.Педагогический совет </w:t>
      </w: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коллегиальный орган управления образовательной деятельностью организации (ч. 2 ст. 26 Закона).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1.4.В состав Педагогического совета входят </w:t>
      </w:r>
      <w:r w:rsidRPr="007038B2">
        <w:rPr>
          <w:sz w:val="28"/>
          <w:szCs w:val="28"/>
          <w:lang w:val="ru-RU"/>
        </w:rPr>
        <w:t xml:space="preserve">все </w:t>
      </w:r>
      <w:r>
        <w:rPr>
          <w:sz w:val="28"/>
          <w:szCs w:val="28"/>
        </w:rPr>
        <w:t>педагогические работники</w:t>
      </w:r>
      <w:r w:rsidRPr="007038B2">
        <w:rPr>
          <w:b/>
          <w:sz w:val="28"/>
          <w:szCs w:val="28"/>
          <w:lang w:val="ru-RU"/>
        </w:rPr>
        <w:t xml:space="preserve"> </w:t>
      </w:r>
      <w:r w:rsidRPr="007038B2">
        <w:rPr>
          <w:sz w:val="28"/>
          <w:szCs w:val="28"/>
          <w:lang w:val="ru-RU"/>
        </w:rPr>
        <w:t>учреждения</w:t>
      </w:r>
      <w:r w:rsidRPr="007038B2">
        <w:rPr>
          <w:sz w:val="28"/>
          <w:szCs w:val="28"/>
        </w:rPr>
        <w:t>.</w:t>
      </w:r>
    </w:p>
    <w:p w:rsidR="004D3B9F" w:rsidRDefault="004D3B9F" w:rsidP="000401B6">
      <w:pPr>
        <w:pStyle w:val="Standard"/>
        <w:ind w:firstLine="426"/>
        <w:jc w:val="both"/>
      </w:pPr>
      <w:r>
        <w:rPr>
          <w:sz w:val="28"/>
          <w:szCs w:val="28"/>
        </w:rPr>
        <w:t xml:space="preserve">1.5. В состав педагогического совета могут входить медицинские работники </w:t>
      </w:r>
      <w:r>
        <w:rPr>
          <w:sz w:val="28"/>
          <w:szCs w:val="28"/>
          <w:lang w:val="ru-RU"/>
        </w:rPr>
        <w:t>учреждения</w:t>
      </w:r>
      <w:r>
        <w:rPr>
          <w:sz w:val="28"/>
          <w:szCs w:val="28"/>
        </w:rPr>
        <w:t xml:space="preserve"> при решении вопросов, связанных с организацией и содержанием оздоровительной работы в учреждении.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1.6.Педагогический совет организуется во всех образовательных учреждениях, где работают более 3-х педагогов.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1.7. Решения, принятые педагогическим советом и не противоречащие законодательству РФ, уставу учреждения, являются обязательными для исполнения всеми педагогами учреждения.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1.8. Изменения и дополнения в настоящее положение вносятся на педагогическом совете и утверждаются главным врачом учреждения.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1.9. Каждый педагогический работник учреждения  с момента заключения трудового договора и до прекращения его действия является членом педагогического совета.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1.10. Срок данного положения не ограничен. Положение действует до принятия нового.</w:t>
      </w:r>
    </w:p>
    <w:p w:rsidR="004D3B9F" w:rsidRDefault="004D3B9F" w:rsidP="000401B6">
      <w:pPr>
        <w:pStyle w:val="Standard"/>
        <w:ind w:firstLine="426"/>
        <w:jc w:val="both"/>
        <w:rPr>
          <w:rFonts w:ascii="Arial" w:hAnsi="Arial" w:cs="Arial"/>
          <w:sz w:val="28"/>
          <w:szCs w:val="28"/>
        </w:rPr>
      </w:pPr>
    </w:p>
    <w:p w:rsidR="004D3B9F" w:rsidRDefault="004D3B9F" w:rsidP="000401B6">
      <w:pPr>
        <w:pStyle w:val="Standard"/>
        <w:ind w:firstLine="426"/>
        <w:jc w:val="center"/>
      </w:pPr>
      <w:r>
        <w:rPr>
          <w:sz w:val="28"/>
          <w:szCs w:val="28"/>
        </w:rPr>
        <w:tab/>
      </w:r>
      <w:r>
        <w:rPr>
          <w:b/>
          <w:sz w:val="32"/>
          <w:szCs w:val="32"/>
        </w:rPr>
        <w:t>ІІ. Задачи деятельности педагогического совета</w:t>
      </w:r>
    </w:p>
    <w:p w:rsidR="004D3B9F" w:rsidRDefault="004D3B9F" w:rsidP="000401B6">
      <w:pPr>
        <w:pStyle w:val="Standard"/>
        <w:ind w:firstLine="426"/>
        <w:jc w:val="center"/>
        <w:rPr>
          <w:b/>
          <w:sz w:val="32"/>
          <w:szCs w:val="32"/>
        </w:rPr>
      </w:pP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 Способствовать реализации федеральной, региональной, муниципальной политики в области дошкольного образования.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2.2.Осуществлять образовательную деятельность в соответствии с законодательством об образовании, иными нормативными актами Российской Федерации, уставом (ч.1 ст. 28 Закона).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2.3. Определять содержание образования в учреждении (ч.2 ст.28 Закона).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2.4.Способствовать внедрению в практику работы </w:t>
      </w:r>
      <w:r>
        <w:rPr>
          <w:sz w:val="28"/>
          <w:szCs w:val="28"/>
          <w:lang w:val="ru-RU"/>
        </w:rPr>
        <w:t>дома ребенка</w:t>
      </w:r>
      <w:r>
        <w:rPr>
          <w:sz w:val="28"/>
          <w:szCs w:val="28"/>
        </w:rPr>
        <w:t xml:space="preserve"> современных практик обучения и воспитания, инновационного педагогического опыта (п. 22 ч. 3 ст. 28 Закона).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2.5.Обеспечить повышение профессионального мастерства, развитие творческой активности педагогических работников учреждения (п.22 ч.3 ст. 28 Закона).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2.6.Определять направления инновационной, методической, воспитательно-образовательной, коррекционно-развивающей деятельности учреждения.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2.7.Способствовать трансляции передового педагогического опыта педагогов учреждения.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2.8.Принимать решения о лицензировании образовательных и медицинских услуг учреждения; аттестации педагогов.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2.9.Обсуждать вопросы повышения профессиональной компетенции педагогов: курсы повышения квалификации, аттестация, профессиональная переподготовка, обучение.</w:t>
      </w:r>
    </w:p>
    <w:p w:rsidR="004D3B9F" w:rsidRDefault="004D3B9F" w:rsidP="000401B6">
      <w:pPr>
        <w:pStyle w:val="Standard"/>
        <w:ind w:firstLine="426"/>
        <w:jc w:val="both"/>
        <w:rPr>
          <w:rFonts w:ascii="Arial" w:hAnsi="Arial" w:cs="Arial"/>
          <w:sz w:val="28"/>
          <w:szCs w:val="28"/>
        </w:rPr>
      </w:pPr>
    </w:p>
    <w:p w:rsidR="004D3B9F" w:rsidRDefault="004D3B9F" w:rsidP="000401B6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ІІІ. Содержание деятельности (компетенция)</w:t>
      </w:r>
    </w:p>
    <w:p w:rsidR="004D3B9F" w:rsidRDefault="004D3B9F" w:rsidP="000401B6">
      <w:pPr>
        <w:pStyle w:val="Standard"/>
        <w:ind w:firstLine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педагогического совета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 принимает: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 Локальные нормативные акты, содержащие нормы, регулирующие образовательные отношения (ч.1 ст. 30 Закона).</w:t>
      </w:r>
    </w:p>
    <w:p w:rsidR="004D3B9F" w:rsidRDefault="004D3B9F" w:rsidP="000401B6">
      <w:pPr>
        <w:pStyle w:val="Standard"/>
        <w:ind w:firstLine="426"/>
        <w:jc w:val="both"/>
      </w:pPr>
      <w:r>
        <w:rPr>
          <w:sz w:val="28"/>
          <w:szCs w:val="28"/>
        </w:rPr>
        <w:t>3.2. Локальные нормативные акты по основным вопросам организации  и осуществления образовательной деятельности (п.1 ч.3ст. 28; ч. 2 ст. 30 Закона).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3.3. Образовательные программы (п.6 ч. 3 ст. 28 Закона).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3.4.Рабочие программы педагогических работников (п. 22 ч. 3 ст. 28 Закона);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Педагогический совет организует: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изучение и обсуждение законов нормативно – правовых документов Российской Федерации, субъекта Российской Федерации (п. 22 ч. 3 ст. 28 Закона);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по внесению дополнений, изменений в локальные нормативные акты организации по основным вопросам организации и осуществления образовательной деятельности (ч.1 ст. 28 Закона);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образовательной программы (п. 6 ч. 3 ст. 28 Закона);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по внесению дополнений, изменений в образовательную программу организации (п.6 ч. 3 ст. 28 Закона);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(выбор) образовательных технологий для использования при реализации образовательной программы (ч. 2 ст. 28 Закона);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обсуждение правил внутреннего распорядка </w:t>
      </w:r>
      <w:r>
        <w:rPr>
          <w:sz w:val="28"/>
          <w:szCs w:val="28"/>
          <w:lang w:val="ru-RU"/>
        </w:rPr>
        <w:t>обучающихся</w:t>
      </w:r>
      <w:r>
        <w:rPr>
          <w:sz w:val="28"/>
          <w:szCs w:val="28"/>
        </w:rPr>
        <w:t xml:space="preserve"> (п.1 ч. 3 ст. 28 Закона);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по внесению дополнений, изменений в рабочие программы педагогических работников учреждения (п. 22 ч. 3 ст. 28 Закона);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выявление, обобщение, распространение и внедрение инновационного педагогического опыта (п. 22 ч. 33 ст. 28 Закона);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по внесению дополнений, изменений в локальные нормативные акты учреждения, содержащие нормы, регулирующие образовательные отношения (ч.1 ст. 30 Закона);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 рассматривает информацию:</w:t>
      </w:r>
    </w:p>
    <w:p w:rsidR="004D3B9F" w:rsidRPr="007038B2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 w:rsidRPr="007038B2">
        <w:rPr>
          <w:sz w:val="28"/>
          <w:szCs w:val="28"/>
        </w:rPr>
        <w:t xml:space="preserve">- о результатах освоения </w:t>
      </w:r>
      <w:r w:rsidRPr="007038B2">
        <w:rPr>
          <w:sz w:val="28"/>
          <w:szCs w:val="28"/>
          <w:lang w:val="ru-RU"/>
        </w:rPr>
        <w:t>обучающимися</w:t>
      </w:r>
      <w:r w:rsidRPr="007038B2">
        <w:rPr>
          <w:sz w:val="28"/>
          <w:szCs w:val="28"/>
        </w:rPr>
        <w:t xml:space="preserve"> образовательной программы в виде целевых ориентиров, представляющих собой социально – нормативные возрастные характеристики возможных достижений ребенка на этапе завершения уровня дошкольного образования (пп.11, 22 ч.3 ст. 28 Закона);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 результатах инновационной и экспериментальной деятельности (в случае признания организации региональной или федеральной инновационной или экспериментальной площадкой) (ст. 20 п. 22 ч. 3ст. 28 Закона);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 результатах инновационной работы (по всем видам инноваций) (п.22 ч. 3 ст. 28 Закона);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 использованию и совершенствованию методов обучения и воспитания, образовательных технологий (п. 12 ч. 3 ст. 28 Закона);</w:t>
      </w:r>
    </w:p>
    <w:p w:rsidR="004D3B9F" w:rsidRDefault="004D3B9F" w:rsidP="000401B6">
      <w:pPr>
        <w:pStyle w:val="Standard"/>
        <w:ind w:firstLine="426"/>
        <w:jc w:val="both"/>
      </w:pPr>
      <w:r>
        <w:rPr>
          <w:sz w:val="28"/>
          <w:szCs w:val="28"/>
        </w:rPr>
        <w:t xml:space="preserve">- информацию педагогических работников по вопросам развития у </w:t>
      </w:r>
      <w:r>
        <w:rPr>
          <w:sz w:val="28"/>
          <w:szCs w:val="28"/>
          <w:lang w:val="ru-RU"/>
        </w:rPr>
        <w:t>обучающихся</w:t>
      </w:r>
      <w:r>
        <w:rPr>
          <w:sz w:val="28"/>
          <w:szCs w:val="28"/>
        </w:rPr>
        <w:t xml:space="preserve"> познавательно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 xml:space="preserve"> активности, самостоятельности, инициативы, творческих способностей, формировании гражданской позиции, способности к труду и жизни в условиях современного мира, формировании у </w:t>
      </w:r>
      <w:r>
        <w:rPr>
          <w:sz w:val="28"/>
          <w:szCs w:val="28"/>
          <w:lang w:val="ru-RU"/>
        </w:rPr>
        <w:t>обучающихся</w:t>
      </w:r>
      <w:r>
        <w:rPr>
          <w:sz w:val="28"/>
          <w:szCs w:val="28"/>
        </w:rPr>
        <w:t xml:space="preserve"> культуры здорового и безопасного образа жизни (п.4 ч.1 ст. 48 Закона);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 создании необходимых условий для охраны и укрепления здоровья, организации питания обучающихся (п.15 ч.3 ст. 28 Закона);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 результатах самообследования по состоянию на 1 августа текущего года (п.13 ч. 3 ст. 28 Закона);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оказании помощи родителям (законным представителям) несовершеннолетних </w:t>
      </w:r>
      <w:r>
        <w:rPr>
          <w:sz w:val="28"/>
          <w:szCs w:val="28"/>
          <w:lang w:val="ru-RU"/>
        </w:rPr>
        <w:t>обучающихся</w:t>
      </w:r>
      <w:r>
        <w:rPr>
          <w:sz w:val="28"/>
          <w:szCs w:val="28"/>
        </w:rPr>
        <w:t xml:space="preserve"> в воспитании детей, охране и укреплении  их физического и психического здоровья, развитии индивидуальных способностей и необходимой коррекции  нарушений их развития (ч. 2 ст. 44 п. 22 ч.3 ст. 28 Закона);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представителей организаций и учреждений, взаимодействующих с организацией, по вопросам развития и воспитания</w:t>
      </w:r>
      <w:r w:rsidRPr="00195E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обучающихся</w:t>
      </w:r>
      <w:r>
        <w:rPr>
          <w:sz w:val="28"/>
          <w:szCs w:val="28"/>
        </w:rPr>
        <w:t xml:space="preserve"> (п.22 ч. 3 ст. 28 Закона);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 научно – методической работе, в том числе организации и проведении научных и методических конференций, семинаров (п. 20 ч. 3 ст. 28 Закона);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-об организации конкурсов педагогического мастерства (п. 22 ч. 4 ст. 28 Закона);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 повышении квалификации и переподготовки педагогических работников, развитии их творческих инициатив (п.22 ч. 3 ст. 28 Закона);</w:t>
      </w:r>
    </w:p>
    <w:p w:rsidR="004D3B9F" w:rsidRDefault="004D3B9F" w:rsidP="00D12FC7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 повышении педагогическими работниками своего профессионального уровня (п.7 ч. 1 ст. 48 Закона);</w:t>
      </w:r>
    </w:p>
    <w:p w:rsidR="004D3B9F" w:rsidRDefault="004D3B9F" w:rsidP="00D12FC7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 ведении официального сайта организации в сети «интернет» (п.21 ч. 3 ст. 28 Закона);</w:t>
      </w:r>
    </w:p>
    <w:p w:rsidR="004D3B9F" w:rsidRDefault="004D3B9F" w:rsidP="00D12FC7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 выполнении ранее принятых решений педагогического совета (п.22 ч. 3 ст. 28 Закона);</w:t>
      </w:r>
    </w:p>
    <w:p w:rsidR="004D3B9F" w:rsidRDefault="004D3B9F" w:rsidP="00D12FC7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об ответственности педагогических работников за неисполнение или ненадлежащее исполнение возложенных  на их обязанностей в порядке и в случаях, которые установлены федеральными законами (п. 22 ч. 3 ст. 28ч. 4 ст. 48 Закона);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иные   вопросы в соответствии с законодательством Российской Федерации (п. 22 ч. 3 ст. 28 Закона);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проведении оценки индивидуального развития </w:t>
      </w:r>
      <w:r>
        <w:rPr>
          <w:sz w:val="28"/>
          <w:szCs w:val="28"/>
          <w:lang w:val="ru-RU"/>
        </w:rPr>
        <w:t xml:space="preserve">обучающихся </w:t>
      </w:r>
      <w:r>
        <w:rPr>
          <w:sz w:val="28"/>
          <w:szCs w:val="28"/>
        </w:rPr>
        <w:t>в рамках  педагогической диагностики (мониторинга</w:t>
      </w:r>
      <w:bookmarkStart w:id="0" w:name="_GoBack"/>
      <w:bookmarkEnd w:id="0"/>
      <w:r>
        <w:rPr>
          <w:sz w:val="28"/>
          <w:szCs w:val="28"/>
        </w:rPr>
        <w:t>)(п. 22 ч.3 ст. 28 Закона);</w:t>
      </w:r>
    </w:p>
    <w:p w:rsidR="004D3B9F" w:rsidRDefault="004D3B9F" w:rsidP="000401B6">
      <w:pPr>
        <w:pStyle w:val="Standard"/>
        <w:ind w:firstLine="426"/>
        <w:jc w:val="both"/>
      </w:pPr>
      <w:r>
        <w:rPr>
          <w:sz w:val="28"/>
          <w:szCs w:val="28"/>
        </w:rPr>
        <w:t>- о результатах осуществления внутреннего текущего контроля, характеризующих оценку эффективности педагогических действий) (п. 22 ч. 3 ст. 28 Закона);</w:t>
      </w:r>
    </w:p>
    <w:p w:rsidR="004D3B9F" w:rsidRDefault="004D3B9F" w:rsidP="000401B6">
      <w:pPr>
        <w:pStyle w:val="Standard"/>
        <w:ind w:firstLine="426"/>
        <w:jc w:val="both"/>
        <w:rPr>
          <w:rFonts w:ascii="Arial" w:hAnsi="Arial" w:cs="Arial"/>
          <w:sz w:val="28"/>
          <w:szCs w:val="28"/>
        </w:rPr>
      </w:pPr>
    </w:p>
    <w:p w:rsidR="004D3B9F" w:rsidRDefault="004D3B9F" w:rsidP="000401B6">
      <w:pPr>
        <w:pStyle w:val="Standard"/>
        <w:ind w:firstLine="426"/>
        <w:jc w:val="center"/>
      </w:pPr>
      <w:r>
        <w:rPr>
          <w:b/>
          <w:bCs/>
          <w:sz w:val="32"/>
          <w:szCs w:val="32"/>
          <w:lang w:val="en-US"/>
        </w:rPr>
        <w:t>IV</w:t>
      </w:r>
      <w:r>
        <w:rPr>
          <w:b/>
          <w:bCs/>
          <w:sz w:val="32"/>
          <w:szCs w:val="32"/>
        </w:rPr>
        <w:t>. Организация управления педагогическим советом</w:t>
      </w:r>
    </w:p>
    <w:p w:rsidR="004D3B9F" w:rsidRDefault="004D3B9F" w:rsidP="000401B6">
      <w:pPr>
        <w:pStyle w:val="Standard"/>
        <w:ind w:firstLine="426"/>
        <w:jc w:val="center"/>
        <w:rPr>
          <w:rFonts w:ascii="Arial" w:hAnsi="Arial" w:cs="Arial"/>
          <w:sz w:val="32"/>
          <w:szCs w:val="32"/>
        </w:rPr>
      </w:pP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4.1. В работе педагогического совета могут принимать участие: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медицинский персонал;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-члены представительного органа работников учреждения;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-представители общественных организаций учреждения, взаимодействующих с учреждением по вопросам развития и воспитания</w:t>
      </w:r>
      <w:r w:rsidRPr="00195E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обучающихся</w:t>
      </w:r>
      <w:r>
        <w:rPr>
          <w:sz w:val="28"/>
          <w:szCs w:val="28"/>
        </w:rPr>
        <w:t>.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4.2. Лица, приглашенные на педагогический совет, пользуются правом совещательного голоса.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Председателем педагогического совета является </w:t>
      </w:r>
      <w:r>
        <w:rPr>
          <w:sz w:val="28"/>
          <w:szCs w:val="28"/>
          <w:lang w:val="ru-RU"/>
        </w:rPr>
        <w:t xml:space="preserve">старший воспитатель </w:t>
      </w:r>
      <w:r>
        <w:rPr>
          <w:sz w:val="28"/>
          <w:szCs w:val="28"/>
        </w:rPr>
        <w:t>учреждения который: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 контролирует выполнение решений педагогического совета;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повестку для педагогического совета;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подготовку и проведение заседания педагогического совета;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педагогических работников, медицинский персонал, членов всех органов управления учреждением о предстоящем заседании не менее чем за 30 дней до его проведения;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4 Педагогический совет избирает секретаря сроком на один учебный год;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4.5. Педагогический совет работает по плану, составляющему часть годового плана работы учреждения.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4.6. Педагогический совет созывается не реже трех раз в учебный год в соответствии с определенными на данный период задачами учреждения. В случае необходимости могут созываться внеочередные заседания педагогического совета.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4.7. Заседание педагогического совета правомочны, если на них присутствует не менее половины всего состава.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4.8. Решения педагогического совета правомочны, если на них присутствует не менее двух третей его членов. При равном количестве голосов решающим является голос председателя педагогического совета. Решения, принятые на педагогическом совете и не противоречащие законодательству Российской Федерации, уставу организации, являются обязательными для исполнения всеми членами педагогического совета.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4.9. Решения выполняют в установленные сроки ответственные лица, указанные в протоколе заседания педагогического совета.</w:t>
      </w:r>
    </w:p>
    <w:p w:rsidR="004D3B9F" w:rsidRDefault="004D3B9F" w:rsidP="000401B6">
      <w:pPr>
        <w:pStyle w:val="Standard"/>
        <w:ind w:firstLine="426"/>
        <w:jc w:val="both"/>
      </w:pPr>
      <w:r>
        <w:rPr>
          <w:sz w:val="28"/>
          <w:szCs w:val="28"/>
        </w:rPr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4D3B9F" w:rsidRPr="000F0337" w:rsidRDefault="004D3B9F" w:rsidP="000401B6">
      <w:pPr>
        <w:pStyle w:val="Standard"/>
        <w:ind w:firstLine="426"/>
        <w:jc w:val="both"/>
        <w:rPr>
          <w:rFonts w:ascii="Arial" w:hAnsi="Arial" w:cs="Arial"/>
          <w:b/>
          <w:sz w:val="28"/>
          <w:szCs w:val="28"/>
        </w:rPr>
      </w:pPr>
    </w:p>
    <w:p w:rsidR="004D3B9F" w:rsidRDefault="004D3B9F" w:rsidP="000401B6">
      <w:pPr>
        <w:pStyle w:val="Standard"/>
        <w:ind w:firstLine="426"/>
        <w:jc w:val="center"/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 </w:t>
      </w:r>
      <w:r>
        <w:rPr>
          <w:b/>
          <w:bCs/>
          <w:sz w:val="32"/>
          <w:szCs w:val="32"/>
        </w:rPr>
        <w:t>Права и ответственность педагогического совета</w:t>
      </w:r>
    </w:p>
    <w:p w:rsidR="004D3B9F" w:rsidRDefault="004D3B9F" w:rsidP="000401B6">
      <w:pPr>
        <w:pStyle w:val="Standard"/>
        <w:ind w:firstLine="426"/>
        <w:jc w:val="center"/>
        <w:rPr>
          <w:rFonts w:ascii="Arial" w:hAnsi="Arial" w:cs="Arial"/>
          <w:sz w:val="28"/>
          <w:szCs w:val="28"/>
        </w:rPr>
      </w:pP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 Педагогический совет имеет право: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управлении учреждением;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взаимодействовать с другими органами управления учреждением, общественными организациями, учреждениями.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5.2. Каждый член педагогического совета, а также участник (приглашенный) педагогического совета имеет право: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потребовать обсуждения педагогическим советом любого вопроса, касающегося образовательной деятельности организации, если его предложения поддержат не менее одной трети членов педагогического совета;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5.3. Педагогический совет несет ответственность: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за выполнение, выполнение не в полном объеме или невыполнении закрепленных за ним задач и функций;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4D3B9F" w:rsidRDefault="004D3B9F" w:rsidP="000401B6">
      <w:pPr>
        <w:pStyle w:val="Standard"/>
        <w:ind w:firstLine="426"/>
        <w:jc w:val="both"/>
        <w:rPr>
          <w:rFonts w:ascii="Arial" w:hAnsi="Arial" w:cs="Arial"/>
          <w:sz w:val="28"/>
          <w:szCs w:val="28"/>
        </w:rPr>
      </w:pPr>
    </w:p>
    <w:p w:rsidR="004D3B9F" w:rsidRDefault="004D3B9F" w:rsidP="000401B6">
      <w:pPr>
        <w:pStyle w:val="Standard"/>
        <w:ind w:firstLine="426"/>
        <w:jc w:val="center"/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32"/>
          <w:szCs w:val="32"/>
        </w:rPr>
        <w:t>Организация делопроизводства педагогического совета</w:t>
      </w:r>
    </w:p>
    <w:p w:rsidR="004D3B9F" w:rsidRDefault="004D3B9F" w:rsidP="000401B6">
      <w:pPr>
        <w:pStyle w:val="Standard"/>
        <w:ind w:firstLine="426"/>
        <w:jc w:val="center"/>
        <w:rPr>
          <w:rFonts w:ascii="Arial" w:hAnsi="Arial" w:cs="Arial"/>
          <w:sz w:val="28"/>
          <w:szCs w:val="28"/>
        </w:rPr>
      </w:pP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6.1. Заседания педагогического совета оформляются протоколом.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6.2. В книге протоколов фиксируется: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6.2.1.Дата проведения заседания.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6.2.2.Количественное присутствие (отсутствие) членов педагогического совета.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6.2.3.Приглашенные (ФИО, должность, организация).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6.2.4.Повестка дня.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6.2.5. Ход обсуждения вопросов.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6.2.6.Предложения, дополнения, рекомендации и замечания членов педагогического совета, приглашенных лиц.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6.2.7.Принятое решение.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6.3. Протоколы подписываются председателем и секретарем совета.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6.4.Нумерация протоколов ведется от начала учебного года.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ротокол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педагогическ</w:t>
      </w:r>
      <w:r>
        <w:rPr>
          <w:sz w:val="28"/>
          <w:szCs w:val="28"/>
          <w:lang w:val="ru-RU"/>
        </w:rPr>
        <w:t xml:space="preserve">их советов </w:t>
      </w:r>
      <w:r>
        <w:rPr>
          <w:sz w:val="28"/>
          <w:szCs w:val="28"/>
        </w:rPr>
        <w:t xml:space="preserve"> хран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>тся в учреждении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3 года.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6.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.Доклады, тезисы и тексты выступлений прилагаются, группируются и систематизируются в отдельной папке с тем же сроком хранения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.Ответственным за организацию делопроизводства и его культуру назначается секретарь педагогического совета.</w:t>
      </w: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</w:p>
    <w:p w:rsidR="004D3B9F" w:rsidRDefault="004D3B9F" w:rsidP="000401B6">
      <w:pPr>
        <w:pStyle w:val="Standard"/>
        <w:ind w:firstLine="426"/>
        <w:jc w:val="both"/>
        <w:rPr>
          <w:b/>
          <w:sz w:val="28"/>
          <w:szCs w:val="28"/>
        </w:rPr>
      </w:pP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</w:p>
    <w:p w:rsidR="004D3B9F" w:rsidRDefault="004D3B9F" w:rsidP="000401B6">
      <w:pPr>
        <w:pStyle w:val="Standard"/>
        <w:ind w:firstLine="426"/>
        <w:jc w:val="both"/>
        <w:rPr>
          <w:sz w:val="28"/>
          <w:szCs w:val="28"/>
        </w:rPr>
      </w:pPr>
    </w:p>
    <w:p w:rsidR="004D3B9F" w:rsidRDefault="004D3B9F" w:rsidP="000401B6">
      <w:pPr>
        <w:pStyle w:val="Standard"/>
        <w:shd w:val="clear" w:color="auto" w:fill="FFFFFF"/>
        <w:ind w:firstLine="426"/>
        <w:rPr>
          <w:sz w:val="28"/>
          <w:szCs w:val="28"/>
          <w:lang w:val="ru-RU"/>
        </w:rPr>
      </w:pPr>
    </w:p>
    <w:p w:rsidR="004D3B9F" w:rsidRDefault="004D3B9F" w:rsidP="000401B6">
      <w:pPr>
        <w:pStyle w:val="Standard"/>
        <w:ind w:firstLine="426"/>
        <w:jc w:val="center"/>
        <w:rPr>
          <w:b/>
          <w:sz w:val="28"/>
          <w:szCs w:val="28"/>
        </w:rPr>
      </w:pPr>
    </w:p>
    <w:p w:rsidR="004D3B9F" w:rsidRDefault="004D3B9F" w:rsidP="000401B6">
      <w:pPr>
        <w:pStyle w:val="Standard"/>
        <w:jc w:val="center"/>
        <w:rPr>
          <w:b/>
          <w:sz w:val="28"/>
          <w:szCs w:val="28"/>
        </w:rPr>
      </w:pPr>
    </w:p>
    <w:p w:rsidR="004D3B9F" w:rsidRDefault="004D3B9F" w:rsidP="000401B6">
      <w:pPr>
        <w:pStyle w:val="Standard"/>
        <w:jc w:val="center"/>
        <w:rPr>
          <w:b/>
          <w:sz w:val="28"/>
          <w:szCs w:val="28"/>
        </w:rPr>
      </w:pPr>
    </w:p>
    <w:p w:rsidR="004D3B9F" w:rsidRDefault="004D3B9F" w:rsidP="000401B6">
      <w:pPr>
        <w:pStyle w:val="Standard"/>
        <w:jc w:val="center"/>
        <w:rPr>
          <w:b/>
          <w:sz w:val="28"/>
          <w:szCs w:val="28"/>
        </w:rPr>
      </w:pPr>
    </w:p>
    <w:p w:rsidR="004D3B9F" w:rsidRDefault="004D3B9F" w:rsidP="000401B6">
      <w:pPr>
        <w:pStyle w:val="Standard"/>
        <w:jc w:val="center"/>
        <w:rPr>
          <w:b/>
          <w:sz w:val="28"/>
          <w:szCs w:val="28"/>
        </w:rPr>
      </w:pPr>
    </w:p>
    <w:p w:rsidR="004D3B9F" w:rsidRDefault="004D3B9F" w:rsidP="000401B6">
      <w:pPr>
        <w:pStyle w:val="Standard"/>
        <w:jc w:val="center"/>
        <w:rPr>
          <w:b/>
          <w:sz w:val="28"/>
          <w:szCs w:val="28"/>
        </w:rPr>
      </w:pPr>
    </w:p>
    <w:p w:rsidR="004D3B9F" w:rsidRDefault="004D3B9F" w:rsidP="000401B6">
      <w:pPr>
        <w:pStyle w:val="Standard"/>
        <w:jc w:val="center"/>
        <w:rPr>
          <w:b/>
          <w:sz w:val="28"/>
          <w:szCs w:val="28"/>
        </w:rPr>
      </w:pPr>
    </w:p>
    <w:p w:rsidR="004D3B9F" w:rsidRDefault="004D3B9F" w:rsidP="000401B6">
      <w:pPr>
        <w:pStyle w:val="Standard"/>
        <w:jc w:val="center"/>
        <w:rPr>
          <w:b/>
          <w:sz w:val="28"/>
          <w:szCs w:val="28"/>
        </w:rPr>
      </w:pPr>
    </w:p>
    <w:p w:rsidR="004D3B9F" w:rsidRDefault="004D3B9F" w:rsidP="000401B6">
      <w:pPr>
        <w:pStyle w:val="Standard"/>
        <w:jc w:val="center"/>
        <w:rPr>
          <w:b/>
          <w:sz w:val="28"/>
          <w:szCs w:val="28"/>
        </w:rPr>
      </w:pPr>
    </w:p>
    <w:p w:rsidR="004D3B9F" w:rsidRDefault="004D3B9F" w:rsidP="000401B6">
      <w:pPr>
        <w:pStyle w:val="Standard"/>
        <w:jc w:val="center"/>
        <w:rPr>
          <w:b/>
          <w:sz w:val="28"/>
          <w:szCs w:val="28"/>
        </w:rPr>
      </w:pPr>
    </w:p>
    <w:p w:rsidR="004D3B9F" w:rsidRDefault="004D3B9F" w:rsidP="000401B6">
      <w:pPr>
        <w:pStyle w:val="Textbody"/>
        <w:spacing w:after="0"/>
      </w:pPr>
    </w:p>
    <w:p w:rsidR="004D3B9F" w:rsidRDefault="004D3B9F"/>
    <w:sectPr w:rsidR="004D3B9F" w:rsidSect="007D48B6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1B6"/>
    <w:rsid w:val="000401B6"/>
    <w:rsid w:val="000630AF"/>
    <w:rsid w:val="000F0337"/>
    <w:rsid w:val="000F79E2"/>
    <w:rsid w:val="00155AAD"/>
    <w:rsid w:val="00195E80"/>
    <w:rsid w:val="004D3B9F"/>
    <w:rsid w:val="00602F52"/>
    <w:rsid w:val="0063319D"/>
    <w:rsid w:val="006730C4"/>
    <w:rsid w:val="007038B2"/>
    <w:rsid w:val="00712EAA"/>
    <w:rsid w:val="00730C1F"/>
    <w:rsid w:val="007D48B6"/>
    <w:rsid w:val="007E5323"/>
    <w:rsid w:val="008C4B0B"/>
    <w:rsid w:val="009F4437"/>
    <w:rsid w:val="00AA20BB"/>
    <w:rsid w:val="00B06342"/>
    <w:rsid w:val="00B272A0"/>
    <w:rsid w:val="00C53B1F"/>
    <w:rsid w:val="00C75844"/>
    <w:rsid w:val="00C937FF"/>
    <w:rsid w:val="00D12FC7"/>
    <w:rsid w:val="00E2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B6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401B6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0401B6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6</Pages>
  <Words>1800</Words>
  <Characters>10263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Старший Педагог</cp:lastModifiedBy>
  <cp:revision>10</cp:revision>
  <cp:lastPrinted>2018-05-07T10:25:00Z</cp:lastPrinted>
  <dcterms:created xsi:type="dcterms:W3CDTF">2017-07-11T15:27:00Z</dcterms:created>
  <dcterms:modified xsi:type="dcterms:W3CDTF">2018-05-07T10:31:00Z</dcterms:modified>
</cp:coreProperties>
</file>