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18" w:rsidRPr="00DA2180" w:rsidRDefault="00A96E18" w:rsidP="000E6036">
      <w:pPr>
        <w:ind w:left="-851" w:right="-284" w:firstLine="1559"/>
        <w:jc w:val="both"/>
        <w:rPr>
          <w:rFonts w:ascii="Times New Roman" w:hAnsi="Times New Roman"/>
          <w:sz w:val="28"/>
          <w:szCs w:val="28"/>
        </w:rPr>
      </w:pPr>
      <w:r w:rsidRPr="00DA2180">
        <w:rPr>
          <w:rFonts w:ascii="Times New Roman" w:hAnsi="Times New Roman"/>
          <w:sz w:val="28"/>
          <w:szCs w:val="28"/>
        </w:rPr>
        <w:t>На конец отчетного года в доме ребенка находится 43 ребенка, в том числе до 1 года 18 детей.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Штатное число коек     - 36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Плановое выполнение коек   -11520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Фактическое выполнение   - 10445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Плановая занятость койки  -320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Фактическая занятость койки –320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Средняя занятость койки –91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</w:p>
    <w:p w:rsidR="00A96E18" w:rsidRPr="00C05406" w:rsidRDefault="00A96E18" w:rsidP="00EE3CE7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C05406">
        <w:rPr>
          <w:rFonts w:ascii="Times New Roman" w:hAnsi="Times New Roman"/>
          <w:b/>
          <w:sz w:val="28"/>
          <w:szCs w:val="28"/>
        </w:rPr>
        <w:t xml:space="preserve">      За отчетный период проделаны следующие строительные работы:</w:t>
      </w:r>
    </w:p>
    <w:p w:rsidR="00A96E18" w:rsidRPr="00C05406" w:rsidRDefault="00A96E18" w:rsidP="00233ABB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C05406">
        <w:rPr>
          <w:rFonts w:ascii="Times New Roman" w:hAnsi="Times New Roman"/>
          <w:b/>
          <w:sz w:val="28"/>
          <w:szCs w:val="28"/>
        </w:rPr>
        <w:t>1.За счет благотворительных средств:</w:t>
      </w:r>
    </w:p>
    <w:p w:rsidR="00A96E18" w:rsidRPr="00C05406" w:rsidRDefault="00A96E18" w:rsidP="00E115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- Ремонт лестничной площадки</w:t>
      </w:r>
    </w:p>
    <w:p w:rsidR="00A96E18" w:rsidRPr="00C05406" w:rsidRDefault="00A96E18" w:rsidP="00E115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- Ремонт лестничного холла</w:t>
      </w:r>
    </w:p>
    <w:p w:rsidR="00A96E18" w:rsidRPr="00C05406" w:rsidRDefault="00A96E18" w:rsidP="00E115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- Капитальный ремонт верхней разводки системы отопления</w:t>
      </w:r>
    </w:p>
    <w:p w:rsidR="00A96E18" w:rsidRPr="00C05406" w:rsidRDefault="00A96E18" w:rsidP="00E115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-Установка кондиционера</w:t>
      </w:r>
    </w:p>
    <w:p w:rsidR="00A96E18" w:rsidRPr="00C05406" w:rsidRDefault="00A96E18" w:rsidP="00E1159D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- Замена ограждения</w:t>
      </w:r>
    </w:p>
    <w:p w:rsidR="00A96E18" w:rsidRPr="00C05406" w:rsidRDefault="00A96E18" w:rsidP="00485736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C05406">
        <w:rPr>
          <w:rFonts w:ascii="Times New Roman" w:hAnsi="Times New Roman"/>
          <w:b/>
          <w:sz w:val="28"/>
          <w:szCs w:val="28"/>
        </w:rPr>
        <w:t>Всего израсходовано: 475.92 т.р.</w:t>
      </w:r>
    </w:p>
    <w:p w:rsidR="00A96E18" w:rsidRPr="00C05406" w:rsidRDefault="00A96E18" w:rsidP="00485736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</w:p>
    <w:p w:rsidR="00A96E18" w:rsidRPr="00C05406" w:rsidRDefault="00A96E18" w:rsidP="00D8009F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 w:rsidRPr="00C05406">
        <w:rPr>
          <w:rFonts w:ascii="Times New Roman" w:hAnsi="Times New Roman"/>
          <w:b/>
          <w:sz w:val="28"/>
          <w:szCs w:val="28"/>
        </w:rPr>
        <w:t>Всего на ремонтные работы и благоустройство территории израсходовано 497,22 тыс.рублей.</w:t>
      </w:r>
    </w:p>
    <w:p w:rsidR="00A96E18" w:rsidRPr="00C05406" w:rsidRDefault="00A96E18" w:rsidP="004F6101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5406">
        <w:rPr>
          <w:rFonts w:ascii="Times New Roman" w:hAnsi="Times New Roman"/>
          <w:b/>
          <w:sz w:val="28"/>
          <w:szCs w:val="28"/>
          <w:u w:val="single"/>
        </w:rPr>
        <w:t>НА ПИТАНИЕ в 2017  году БЫЛО ИЗРАСХОДОВАНО В СРАВНЕНИИ С 2014,2015,2016 годом</w:t>
      </w:r>
    </w:p>
    <w:tbl>
      <w:tblPr>
        <w:tblW w:w="15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1958"/>
        <w:gridCol w:w="1958"/>
        <w:gridCol w:w="1958"/>
        <w:gridCol w:w="1958"/>
        <w:gridCol w:w="1958"/>
        <w:gridCol w:w="1649"/>
        <w:gridCol w:w="1381"/>
      </w:tblGrid>
      <w:tr w:rsidR="00A96E18" w:rsidRPr="00C05406" w:rsidTr="005A64AE">
        <w:trPr>
          <w:trHeight w:val="441"/>
        </w:trPr>
        <w:tc>
          <w:tcPr>
            <w:tcW w:w="2835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E18" w:rsidRPr="00C05406" w:rsidTr="005A64AE">
        <w:trPr>
          <w:trHeight w:val="795"/>
        </w:trPr>
        <w:tc>
          <w:tcPr>
            <w:tcW w:w="2835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 xml:space="preserve"> израсходовано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1675,2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1628,1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E18" w:rsidRPr="00C05406" w:rsidTr="005A64AE">
        <w:trPr>
          <w:trHeight w:val="441"/>
        </w:trPr>
        <w:tc>
          <w:tcPr>
            <w:tcW w:w="2835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1626,8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1923,2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1543,3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1248,9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E18" w:rsidRPr="00C05406" w:rsidTr="005A64AE">
        <w:trPr>
          <w:trHeight w:val="795"/>
        </w:trPr>
        <w:tc>
          <w:tcPr>
            <w:tcW w:w="2835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Гуманитарная помощь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E18" w:rsidRPr="00C05406" w:rsidTr="005A64AE">
        <w:trPr>
          <w:trHeight w:val="795"/>
        </w:trPr>
        <w:tc>
          <w:tcPr>
            <w:tcW w:w="2835" w:type="dxa"/>
          </w:tcPr>
          <w:p w:rsidR="00A96E18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 xml:space="preserve"> койко-дня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10445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E18" w:rsidRPr="00C05406" w:rsidTr="005A64AE">
        <w:trPr>
          <w:trHeight w:val="825"/>
        </w:trPr>
        <w:tc>
          <w:tcPr>
            <w:tcW w:w="2835" w:type="dxa"/>
          </w:tcPr>
          <w:p w:rsidR="00A96E18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 xml:space="preserve"> койко-дня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95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E18" w:rsidRPr="00C05406" w:rsidRDefault="00A96E18" w:rsidP="004F6101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E18" w:rsidRPr="00C05406" w:rsidRDefault="00A96E18" w:rsidP="004F6101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E18" w:rsidRPr="00C05406" w:rsidRDefault="00A96E18" w:rsidP="0085277D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5406">
        <w:rPr>
          <w:rFonts w:ascii="Times New Roman" w:hAnsi="Times New Roman"/>
          <w:b/>
          <w:sz w:val="28"/>
          <w:szCs w:val="28"/>
          <w:u w:val="single"/>
        </w:rPr>
        <w:t>ОСНАЩЕНИЕ МЯГКИМ ИНВЕНТАРЕМ</w:t>
      </w:r>
    </w:p>
    <w:p w:rsidR="00A96E18" w:rsidRPr="00C05406" w:rsidRDefault="00A96E18" w:rsidP="0085277D">
      <w:pPr>
        <w:spacing w:line="240" w:lineRule="auto"/>
        <w:ind w:left="-426" w:right="-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За истекший год приобретено мягкого инвентаря на сумму –355,47 т.р.</w:t>
      </w:r>
    </w:p>
    <w:p w:rsidR="00A96E18" w:rsidRPr="00C05406" w:rsidRDefault="00A96E18" w:rsidP="0085277D">
      <w:pPr>
        <w:spacing w:line="240" w:lineRule="auto"/>
        <w:ind w:left="-426" w:right="-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 xml:space="preserve">   -бюджетное финансирование                                                 - 71,96</w:t>
      </w:r>
    </w:p>
    <w:p w:rsidR="00A96E18" w:rsidRPr="00C05406" w:rsidRDefault="00A96E18" w:rsidP="0085277D">
      <w:pPr>
        <w:spacing w:line="240" w:lineRule="auto"/>
        <w:ind w:left="-426" w:right="-284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 xml:space="preserve">  - гуманитарная помощь                                                         -283.51т.р.</w:t>
      </w:r>
    </w:p>
    <w:p w:rsidR="00A96E18" w:rsidRPr="00C05406" w:rsidRDefault="00A96E18" w:rsidP="00333255">
      <w:pPr>
        <w:spacing w:line="240" w:lineRule="auto"/>
        <w:ind w:left="-426" w:right="-284"/>
        <w:rPr>
          <w:rFonts w:ascii="Times New Roman" w:hAnsi="Times New Roman"/>
          <w:color w:val="FF0000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>Списано мягкого инвентаря по износу и с выбывшими детьми –212,25т.р</w:t>
      </w:r>
      <w:r w:rsidRPr="00C05406">
        <w:rPr>
          <w:rFonts w:ascii="Times New Roman" w:hAnsi="Times New Roman"/>
          <w:color w:val="FF0000"/>
          <w:sz w:val="28"/>
          <w:szCs w:val="28"/>
        </w:rPr>
        <w:t>.</w:t>
      </w:r>
    </w:p>
    <w:p w:rsidR="00A96E18" w:rsidRPr="00C05406" w:rsidRDefault="00A96E18" w:rsidP="0085277D">
      <w:pPr>
        <w:spacing w:line="240" w:lineRule="auto"/>
        <w:ind w:left="-426" w:right="-284"/>
        <w:rPr>
          <w:rFonts w:ascii="Times New Roman" w:hAnsi="Times New Roman"/>
          <w:sz w:val="28"/>
          <w:szCs w:val="28"/>
        </w:rPr>
      </w:pPr>
    </w:p>
    <w:p w:rsidR="00A96E18" w:rsidRPr="00C05406" w:rsidRDefault="00A96E18" w:rsidP="0085277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5406">
        <w:rPr>
          <w:rFonts w:ascii="Times New Roman" w:hAnsi="Times New Roman"/>
          <w:b/>
          <w:sz w:val="28"/>
          <w:szCs w:val="28"/>
          <w:u w:val="single"/>
        </w:rPr>
        <w:t>ОСНАЩЕНИЕ ТВЕРДЫМ ИНВЕНТАРЕМ</w:t>
      </w:r>
    </w:p>
    <w:p w:rsidR="00A96E18" w:rsidRPr="00C05406" w:rsidRDefault="00A96E18" w:rsidP="00E73BE0">
      <w:pPr>
        <w:spacing w:line="240" w:lineRule="auto"/>
        <w:ind w:left="-851" w:right="-284" w:firstLine="425"/>
        <w:rPr>
          <w:rFonts w:ascii="Times New Roman" w:hAnsi="Times New Roman"/>
          <w:color w:val="000000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 xml:space="preserve">  Приобретено твердого инвентаря на сумму –</w:t>
      </w:r>
      <w:r w:rsidRPr="00C05406">
        <w:rPr>
          <w:rFonts w:ascii="Times New Roman" w:hAnsi="Times New Roman"/>
          <w:color w:val="000000"/>
          <w:sz w:val="28"/>
          <w:szCs w:val="28"/>
        </w:rPr>
        <w:t>2 481,1.р.</w:t>
      </w:r>
    </w:p>
    <w:p w:rsidR="00A96E18" w:rsidRPr="00C05406" w:rsidRDefault="00A96E18" w:rsidP="00E73BE0">
      <w:pPr>
        <w:spacing w:line="240" w:lineRule="auto"/>
        <w:ind w:left="-851" w:right="-284" w:firstLine="425"/>
        <w:rPr>
          <w:rFonts w:ascii="Times New Roman" w:hAnsi="Times New Roman"/>
          <w:color w:val="000000"/>
          <w:sz w:val="28"/>
          <w:szCs w:val="28"/>
        </w:rPr>
      </w:pPr>
      <w:r w:rsidRPr="00C05406">
        <w:rPr>
          <w:rFonts w:ascii="Times New Roman" w:hAnsi="Times New Roman"/>
          <w:color w:val="000000"/>
          <w:sz w:val="28"/>
          <w:szCs w:val="28"/>
        </w:rPr>
        <w:t xml:space="preserve">    - бюджетное финансирование                       -2 477,51 т.р.</w:t>
      </w:r>
    </w:p>
    <w:p w:rsidR="00A96E18" w:rsidRPr="00C05406" w:rsidRDefault="00A96E18" w:rsidP="00E73BE0">
      <w:pPr>
        <w:spacing w:line="240" w:lineRule="auto"/>
        <w:ind w:left="-851" w:right="-284" w:firstLine="425"/>
        <w:rPr>
          <w:rFonts w:ascii="Times New Roman" w:hAnsi="Times New Roman"/>
          <w:color w:val="000000"/>
          <w:sz w:val="28"/>
          <w:szCs w:val="28"/>
        </w:rPr>
      </w:pPr>
      <w:r w:rsidRPr="00C05406">
        <w:rPr>
          <w:rFonts w:ascii="Times New Roman" w:hAnsi="Times New Roman"/>
          <w:color w:val="000000"/>
          <w:sz w:val="28"/>
          <w:szCs w:val="28"/>
        </w:rPr>
        <w:t xml:space="preserve">    -  гуманитарная помощь                                 -3,64 т.р.</w:t>
      </w:r>
    </w:p>
    <w:p w:rsidR="00A96E18" w:rsidRPr="00C05406" w:rsidRDefault="00A96E18" w:rsidP="00E73BE0">
      <w:pPr>
        <w:spacing w:line="240" w:lineRule="auto"/>
        <w:ind w:left="-851" w:right="-284" w:firstLine="425"/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color w:val="000000"/>
          <w:sz w:val="28"/>
          <w:szCs w:val="28"/>
        </w:rPr>
        <w:t>Списано твердого и хозяйственного инвентаря на сумму</w:t>
      </w:r>
      <w:r w:rsidRPr="00C054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5406">
        <w:rPr>
          <w:rFonts w:ascii="Times New Roman" w:hAnsi="Times New Roman"/>
          <w:sz w:val="28"/>
          <w:szCs w:val="28"/>
        </w:rPr>
        <w:t>-1 787,29т.р.</w:t>
      </w:r>
    </w:p>
    <w:p w:rsidR="00A96E18" w:rsidRPr="00C05406" w:rsidRDefault="00A96E18" w:rsidP="0085277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E18" w:rsidRPr="00C05406" w:rsidRDefault="00A96E18" w:rsidP="0085277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E18" w:rsidRPr="00C05406" w:rsidRDefault="00A96E18" w:rsidP="0085277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6E18" w:rsidRPr="00C05406" w:rsidRDefault="00A96E18" w:rsidP="0085277D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5406">
        <w:rPr>
          <w:rFonts w:ascii="Times New Roman" w:hAnsi="Times New Roman"/>
          <w:b/>
          <w:sz w:val="28"/>
          <w:szCs w:val="28"/>
          <w:u w:val="single"/>
        </w:rPr>
        <w:t>ИЗРАСХОДОВАНО ПО СТАТЬЯМ ЭКОНОМИЧЕСКОЙ КЛАССИФИКАЦИИ за 2017год</w:t>
      </w:r>
    </w:p>
    <w:tbl>
      <w:tblPr>
        <w:tblW w:w="1043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4"/>
        <w:gridCol w:w="2136"/>
        <w:gridCol w:w="1961"/>
        <w:gridCol w:w="1560"/>
        <w:gridCol w:w="2103"/>
      </w:tblGrid>
      <w:tr w:rsidR="00A96E18" w:rsidRPr="00C05406" w:rsidTr="00C05406">
        <w:trPr>
          <w:trHeight w:val="420"/>
        </w:trPr>
        <w:tc>
          <w:tcPr>
            <w:tcW w:w="2674" w:type="dxa"/>
            <w:vMerge w:val="restart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60" w:type="dxa"/>
            <w:gridSpan w:val="4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 год</w:t>
            </w:r>
          </w:p>
        </w:tc>
      </w:tr>
      <w:tr w:rsidR="00A96E18" w:rsidRPr="00C05406" w:rsidTr="00C05406">
        <w:trPr>
          <w:trHeight w:val="174"/>
        </w:trPr>
        <w:tc>
          <w:tcPr>
            <w:tcW w:w="2674" w:type="dxa"/>
            <w:vMerge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97" w:type="dxa"/>
            <w:gridSpan w:val="2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</w:tr>
      <w:tr w:rsidR="00A96E18" w:rsidRPr="00C05406" w:rsidTr="00C05406">
        <w:trPr>
          <w:trHeight w:val="568"/>
        </w:trPr>
        <w:tc>
          <w:tcPr>
            <w:tcW w:w="2674" w:type="dxa"/>
            <w:vMerge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96E18" w:rsidRPr="00C05406" w:rsidTr="00C05406">
        <w:trPr>
          <w:trHeight w:val="420"/>
        </w:trPr>
        <w:tc>
          <w:tcPr>
            <w:tcW w:w="2674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136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13615,10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6E18" w:rsidRPr="00C05406" w:rsidTr="00C05406">
        <w:trPr>
          <w:trHeight w:val="420"/>
        </w:trPr>
        <w:tc>
          <w:tcPr>
            <w:tcW w:w="2674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36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1601,44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</w:tr>
      <w:tr w:rsidR="00A96E18" w:rsidRPr="00C05406" w:rsidTr="00C05406">
        <w:trPr>
          <w:trHeight w:val="420"/>
        </w:trPr>
        <w:tc>
          <w:tcPr>
            <w:tcW w:w="2674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136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131,32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219,23</w:t>
            </w:r>
          </w:p>
        </w:tc>
      </w:tr>
      <w:tr w:rsidR="00A96E18" w:rsidRPr="00C05406" w:rsidTr="00C05406">
        <w:trPr>
          <w:trHeight w:val="868"/>
        </w:trPr>
        <w:tc>
          <w:tcPr>
            <w:tcW w:w="2674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Твердый инвентарь расходные</w:t>
            </w:r>
          </w:p>
        </w:tc>
        <w:tc>
          <w:tcPr>
            <w:tcW w:w="2136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1012,33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246,60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103,21</w:t>
            </w:r>
          </w:p>
        </w:tc>
      </w:tr>
      <w:tr w:rsidR="00A96E18" w:rsidRPr="00C05406" w:rsidTr="00C05406">
        <w:trPr>
          <w:trHeight w:val="590"/>
        </w:trPr>
        <w:tc>
          <w:tcPr>
            <w:tcW w:w="2674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507,87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50,07</w:t>
            </w:r>
          </w:p>
        </w:tc>
      </w:tr>
      <w:tr w:rsidR="00A96E18" w:rsidRPr="00C05406" w:rsidTr="00C05406">
        <w:trPr>
          <w:trHeight w:val="1210"/>
        </w:trPr>
        <w:tc>
          <w:tcPr>
            <w:tcW w:w="2674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315,33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6E18" w:rsidRPr="00C05406" w:rsidRDefault="00A96E18" w:rsidP="003E174C">
      <w:pPr>
        <w:rPr>
          <w:rFonts w:ascii="Times New Roman" w:hAnsi="Times New Roman"/>
          <w:sz w:val="28"/>
          <w:szCs w:val="28"/>
        </w:rPr>
      </w:pPr>
    </w:p>
    <w:p w:rsidR="00A96E18" w:rsidRPr="00C05406" w:rsidRDefault="00A96E18" w:rsidP="003E174C">
      <w:pPr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008"/>
        <w:gridCol w:w="1961"/>
        <w:gridCol w:w="1560"/>
        <w:gridCol w:w="2103"/>
      </w:tblGrid>
      <w:tr w:rsidR="00A96E18" w:rsidRPr="00C05406" w:rsidTr="00C05406">
        <w:trPr>
          <w:trHeight w:val="420"/>
        </w:trPr>
        <w:tc>
          <w:tcPr>
            <w:tcW w:w="2802" w:type="dxa"/>
            <w:vMerge w:val="restart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2" w:type="dxa"/>
            <w:gridSpan w:val="4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2017 год</w:t>
            </w:r>
          </w:p>
        </w:tc>
      </w:tr>
      <w:tr w:rsidR="00A96E18" w:rsidRPr="00C05406" w:rsidTr="00C05406">
        <w:trPr>
          <w:trHeight w:val="174"/>
        </w:trPr>
        <w:tc>
          <w:tcPr>
            <w:tcW w:w="2802" w:type="dxa"/>
            <w:vMerge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406"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</w:tr>
      <w:tr w:rsidR="00A96E18" w:rsidRPr="00C05406" w:rsidTr="00C05406">
        <w:trPr>
          <w:trHeight w:val="568"/>
        </w:trPr>
        <w:tc>
          <w:tcPr>
            <w:tcW w:w="2802" w:type="dxa"/>
            <w:vMerge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0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96E18" w:rsidRPr="00C05406" w:rsidTr="00C05406">
        <w:trPr>
          <w:trHeight w:val="420"/>
        </w:trPr>
        <w:tc>
          <w:tcPr>
            <w:tcW w:w="2802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00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16594,82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6E18" w:rsidRPr="00C05406" w:rsidTr="00C05406">
        <w:trPr>
          <w:trHeight w:val="420"/>
        </w:trPr>
        <w:tc>
          <w:tcPr>
            <w:tcW w:w="2802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00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</w:tr>
      <w:tr w:rsidR="00A96E18" w:rsidRPr="00C05406" w:rsidTr="00C05406">
        <w:trPr>
          <w:trHeight w:val="420"/>
        </w:trPr>
        <w:tc>
          <w:tcPr>
            <w:tcW w:w="2802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00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71,96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40,79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242,72</w:t>
            </w:r>
          </w:p>
        </w:tc>
      </w:tr>
      <w:tr w:rsidR="00A96E18" w:rsidRPr="00C05406" w:rsidTr="00C05406">
        <w:trPr>
          <w:trHeight w:val="571"/>
        </w:trPr>
        <w:tc>
          <w:tcPr>
            <w:tcW w:w="2802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Твердый инвентарь, расходные материалы</w:t>
            </w:r>
          </w:p>
        </w:tc>
        <w:tc>
          <w:tcPr>
            <w:tcW w:w="2008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2481,1</w:t>
            </w:r>
          </w:p>
        </w:tc>
        <w:tc>
          <w:tcPr>
            <w:tcW w:w="1961" w:type="dxa"/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180,75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A96E18" w:rsidRPr="00C05406" w:rsidTr="00C05406">
        <w:trPr>
          <w:trHeight w:val="590"/>
        </w:trPr>
        <w:tc>
          <w:tcPr>
            <w:tcW w:w="2802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112,33</w:t>
            </w:r>
          </w:p>
        </w:tc>
      </w:tr>
      <w:tr w:rsidR="00A96E18" w:rsidRPr="00C05406" w:rsidTr="00C05406">
        <w:trPr>
          <w:trHeight w:val="1555"/>
        </w:trPr>
        <w:tc>
          <w:tcPr>
            <w:tcW w:w="2802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475,92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:rsidR="00A96E18" w:rsidRPr="00C05406" w:rsidRDefault="00A96E18" w:rsidP="005A64A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406">
              <w:rPr>
                <w:rFonts w:ascii="Times New Roman" w:hAnsi="Times New Roman"/>
                <w:sz w:val="28"/>
                <w:szCs w:val="28"/>
              </w:rPr>
              <w:t>477,82</w:t>
            </w:r>
          </w:p>
        </w:tc>
      </w:tr>
    </w:tbl>
    <w:p w:rsidR="00A96E18" w:rsidRPr="00C05406" w:rsidRDefault="00A96E18" w:rsidP="003E174C">
      <w:pPr>
        <w:tabs>
          <w:tab w:val="left" w:pos="8361"/>
        </w:tabs>
        <w:rPr>
          <w:rFonts w:ascii="Times New Roman" w:hAnsi="Times New Roman"/>
          <w:sz w:val="28"/>
          <w:szCs w:val="28"/>
        </w:rPr>
      </w:pPr>
      <w:r w:rsidRPr="00C05406">
        <w:rPr>
          <w:rFonts w:ascii="Times New Roman" w:hAnsi="Times New Roman"/>
          <w:sz w:val="28"/>
          <w:szCs w:val="28"/>
        </w:rPr>
        <w:tab/>
      </w:r>
    </w:p>
    <w:sectPr w:rsidR="00A96E18" w:rsidRPr="00C05406" w:rsidSect="0063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BB"/>
    <w:rsid w:val="00057C66"/>
    <w:rsid w:val="000655D3"/>
    <w:rsid w:val="000922E7"/>
    <w:rsid w:val="000B7A61"/>
    <w:rsid w:val="000D016E"/>
    <w:rsid w:val="000E2C71"/>
    <w:rsid w:val="000E6036"/>
    <w:rsid w:val="00107332"/>
    <w:rsid w:val="001165F0"/>
    <w:rsid w:val="001562B4"/>
    <w:rsid w:val="00166B56"/>
    <w:rsid w:val="00197278"/>
    <w:rsid w:val="001B101D"/>
    <w:rsid w:val="001C5964"/>
    <w:rsid w:val="001D437D"/>
    <w:rsid w:val="001E2C70"/>
    <w:rsid w:val="00205CAF"/>
    <w:rsid w:val="002123D3"/>
    <w:rsid w:val="002144C2"/>
    <w:rsid w:val="00220B89"/>
    <w:rsid w:val="00233ABB"/>
    <w:rsid w:val="002A4E54"/>
    <w:rsid w:val="002E187C"/>
    <w:rsid w:val="0030361C"/>
    <w:rsid w:val="00326452"/>
    <w:rsid w:val="00333255"/>
    <w:rsid w:val="003527D2"/>
    <w:rsid w:val="003557AC"/>
    <w:rsid w:val="003A0CE9"/>
    <w:rsid w:val="003B5B8E"/>
    <w:rsid w:val="003D277B"/>
    <w:rsid w:val="003E174C"/>
    <w:rsid w:val="00416916"/>
    <w:rsid w:val="00422B5F"/>
    <w:rsid w:val="00433320"/>
    <w:rsid w:val="00434995"/>
    <w:rsid w:val="00473662"/>
    <w:rsid w:val="004812A3"/>
    <w:rsid w:val="00485736"/>
    <w:rsid w:val="004A74C8"/>
    <w:rsid w:val="004F6101"/>
    <w:rsid w:val="0050197D"/>
    <w:rsid w:val="0050648D"/>
    <w:rsid w:val="00537054"/>
    <w:rsid w:val="00557355"/>
    <w:rsid w:val="00563262"/>
    <w:rsid w:val="00587C41"/>
    <w:rsid w:val="005A64AE"/>
    <w:rsid w:val="005B4DEF"/>
    <w:rsid w:val="005C43CA"/>
    <w:rsid w:val="00607688"/>
    <w:rsid w:val="00616949"/>
    <w:rsid w:val="00621707"/>
    <w:rsid w:val="00636925"/>
    <w:rsid w:val="00644AF8"/>
    <w:rsid w:val="00685150"/>
    <w:rsid w:val="00687BC5"/>
    <w:rsid w:val="006C6ED7"/>
    <w:rsid w:val="006D5308"/>
    <w:rsid w:val="006E51B0"/>
    <w:rsid w:val="007461A9"/>
    <w:rsid w:val="007608E8"/>
    <w:rsid w:val="00764118"/>
    <w:rsid w:val="007718B3"/>
    <w:rsid w:val="007A4FBF"/>
    <w:rsid w:val="007D00A9"/>
    <w:rsid w:val="0081561B"/>
    <w:rsid w:val="0085277D"/>
    <w:rsid w:val="00867A43"/>
    <w:rsid w:val="008F4C76"/>
    <w:rsid w:val="00901B2B"/>
    <w:rsid w:val="00925748"/>
    <w:rsid w:val="009268B9"/>
    <w:rsid w:val="0094117C"/>
    <w:rsid w:val="0099252B"/>
    <w:rsid w:val="009A2815"/>
    <w:rsid w:val="009B6361"/>
    <w:rsid w:val="00A23BEB"/>
    <w:rsid w:val="00A27DCE"/>
    <w:rsid w:val="00A96E18"/>
    <w:rsid w:val="00B3750F"/>
    <w:rsid w:val="00B83002"/>
    <w:rsid w:val="00BB222E"/>
    <w:rsid w:val="00BD6308"/>
    <w:rsid w:val="00C02ADE"/>
    <w:rsid w:val="00C05406"/>
    <w:rsid w:val="00C059C4"/>
    <w:rsid w:val="00C22115"/>
    <w:rsid w:val="00C33B45"/>
    <w:rsid w:val="00C63F35"/>
    <w:rsid w:val="00C67F98"/>
    <w:rsid w:val="00C73516"/>
    <w:rsid w:val="00CB48C7"/>
    <w:rsid w:val="00CD0E8E"/>
    <w:rsid w:val="00CD73CC"/>
    <w:rsid w:val="00D42E0E"/>
    <w:rsid w:val="00D8009F"/>
    <w:rsid w:val="00DA2180"/>
    <w:rsid w:val="00DA684D"/>
    <w:rsid w:val="00DC6AA9"/>
    <w:rsid w:val="00DE65C7"/>
    <w:rsid w:val="00DF02AB"/>
    <w:rsid w:val="00DF2C2F"/>
    <w:rsid w:val="00DF3924"/>
    <w:rsid w:val="00E06084"/>
    <w:rsid w:val="00E1159D"/>
    <w:rsid w:val="00E208CB"/>
    <w:rsid w:val="00E504B6"/>
    <w:rsid w:val="00E73BE0"/>
    <w:rsid w:val="00EB7B97"/>
    <w:rsid w:val="00EE3CE7"/>
    <w:rsid w:val="00EE3DB2"/>
    <w:rsid w:val="00F11071"/>
    <w:rsid w:val="00F4443E"/>
    <w:rsid w:val="00FD2DD0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233ABB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33ABB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/>
      <w:spacing w:val="-10"/>
      <w:sz w:val="30"/>
      <w:szCs w:val="30"/>
    </w:rPr>
  </w:style>
  <w:style w:type="table" w:styleId="TableGrid">
    <w:name w:val="Table Grid"/>
    <w:basedOn w:val="TableNormal"/>
    <w:uiPriority w:val="99"/>
    <w:rsid w:val="004F61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1143</TotalTime>
  <Pages>3</Pages>
  <Words>370</Words>
  <Characters>2115</Characters>
  <Application>Microsoft Office Outlook</Application>
  <DocSecurity>0</DocSecurity>
  <Lines>0</Lines>
  <Paragraphs>0</Paragraphs>
  <ScaleCrop>false</ScaleCrop>
  <Company>Eldorado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Инженер ОТ</cp:lastModifiedBy>
  <cp:revision>60</cp:revision>
  <cp:lastPrinted>2016-12-26T04:57:00Z</cp:lastPrinted>
  <dcterms:created xsi:type="dcterms:W3CDTF">2014-01-08T06:35:00Z</dcterms:created>
  <dcterms:modified xsi:type="dcterms:W3CDTF">2018-01-09T08:29:00Z</dcterms:modified>
</cp:coreProperties>
</file>